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95" w:rsidRPr="00192C4B" w:rsidRDefault="00C01F95" w:rsidP="00192C4B">
      <w:pPr>
        <w:ind w:firstLine="709"/>
        <w:jc w:val="center"/>
        <w:rPr>
          <w:rFonts w:cs="Arial"/>
        </w:rPr>
      </w:pPr>
      <w:r w:rsidRPr="00192C4B">
        <w:rPr>
          <w:rFonts w:cs="Arial"/>
        </w:rPr>
        <w:t>АДМИНИСТРАЦИЯ</w:t>
      </w:r>
    </w:p>
    <w:p w:rsidR="00C01F95" w:rsidRPr="00192C4B" w:rsidRDefault="00894B22" w:rsidP="00192C4B">
      <w:pPr>
        <w:ind w:firstLine="709"/>
        <w:jc w:val="center"/>
        <w:rPr>
          <w:rFonts w:cs="Arial"/>
        </w:rPr>
      </w:pPr>
      <w:r w:rsidRPr="00192C4B">
        <w:rPr>
          <w:rFonts w:cs="Arial"/>
        </w:rPr>
        <w:t>КРИНИЧАН</w:t>
      </w:r>
      <w:r w:rsidR="00C01F95" w:rsidRPr="00192C4B">
        <w:rPr>
          <w:rFonts w:cs="Arial"/>
        </w:rPr>
        <w:t>СКОГО СЕЛЬСКОГО ПОСЕЛЕНИЯ</w:t>
      </w:r>
    </w:p>
    <w:p w:rsidR="00C01F95" w:rsidRPr="00192C4B" w:rsidRDefault="00C01F95" w:rsidP="00192C4B">
      <w:pPr>
        <w:ind w:firstLine="709"/>
        <w:jc w:val="center"/>
        <w:rPr>
          <w:rFonts w:cs="Arial"/>
        </w:rPr>
      </w:pPr>
      <w:r w:rsidRPr="00192C4B">
        <w:rPr>
          <w:rFonts w:cs="Arial"/>
        </w:rPr>
        <w:t>РОССОШАНСКОГО МУНИЦИПАЛЬНОГО РАЙОНА</w:t>
      </w:r>
    </w:p>
    <w:p w:rsidR="00C01F95" w:rsidRPr="00192C4B" w:rsidRDefault="00C01F95" w:rsidP="00192C4B">
      <w:pPr>
        <w:ind w:firstLine="709"/>
        <w:jc w:val="center"/>
        <w:rPr>
          <w:rFonts w:cs="Arial"/>
        </w:rPr>
      </w:pPr>
      <w:r w:rsidRPr="00192C4B">
        <w:rPr>
          <w:rFonts w:cs="Arial"/>
        </w:rPr>
        <w:t>ВОРОНЕЖСКОЙ ОБЛАСТИ</w:t>
      </w:r>
    </w:p>
    <w:p w:rsidR="00192C4B" w:rsidRDefault="00C01F95" w:rsidP="00192C4B">
      <w:pPr>
        <w:shd w:val="clear" w:color="auto" w:fill="FFFFFF"/>
        <w:ind w:firstLine="709"/>
        <w:jc w:val="center"/>
        <w:rPr>
          <w:rFonts w:cs="Arial"/>
          <w:bCs/>
        </w:rPr>
      </w:pPr>
      <w:r w:rsidRPr="00192C4B">
        <w:rPr>
          <w:rFonts w:cs="Arial"/>
          <w:bCs/>
        </w:rPr>
        <w:t>ПОСТАНОВЛЕНИЕ</w:t>
      </w:r>
    </w:p>
    <w:p w:rsidR="00C01F95" w:rsidRPr="00192C4B" w:rsidRDefault="00894B22" w:rsidP="00192C4B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192C4B">
        <w:rPr>
          <w:rFonts w:cs="Arial"/>
          <w:spacing w:val="-14"/>
        </w:rPr>
        <w:t>От</w:t>
      </w:r>
      <w:r w:rsidR="00192C4B">
        <w:rPr>
          <w:rFonts w:cs="Arial"/>
          <w:spacing w:val="-14"/>
        </w:rPr>
        <w:t xml:space="preserve"> </w:t>
      </w:r>
      <w:r w:rsidR="004C5401">
        <w:rPr>
          <w:rFonts w:cs="Arial"/>
          <w:spacing w:val="-14"/>
        </w:rPr>
        <w:t>0</w:t>
      </w:r>
      <w:r w:rsidR="003218AE">
        <w:rPr>
          <w:rFonts w:cs="Arial"/>
          <w:spacing w:val="-14"/>
        </w:rPr>
        <w:t>5</w:t>
      </w:r>
      <w:r w:rsidR="00E62B87" w:rsidRPr="00192C4B">
        <w:rPr>
          <w:rFonts w:cs="Arial"/>
          <w:spacing w:val="-14"/>
        </w:rPr>
        <w:t>.0</w:t>
      </w:r>
      <w:r w:rsidR="00702685">
        <w:rPr>
          <w:rFonts w:cs="Arial"/>
          <w:spacing w:val="-14"/>
        </w:rPr>
        <w:t>6</w:t>
      </w:r>
      <w:r w:rsidR="00367078" w:rsidRPr="00192C4B">
        <w:rPr>
          <w:rFonts w:cs="Arial"/>
          <w:spacing w:val="-14"/>
        </w:rPr>
        <w:t>.</w:t>
      </w:r>
      <w:r w:rsidR="00C01F95" w:rsidRPr="00192C4B">
        <w:rPr>
          <w:rFonts w:cs="Arial"/>
          <w:spacing w:val="-14"/>
        </w:rPr>
        <w:t>201</w:t>
      </w:r>
      <w:r w:rsidR="000B7FA9" w:rsidRPr="00192C4B">
        <w:rPr>
          <w:rFonts w:cs="Arial"/>
          <w:spacing w:val="-14"/>
        </w:rPr>
        <w:t>7</w:t>
      </w:r>
      <w:r w:rsidR="00A91561" w:rsidRPr="00192C4B">
        <w:rPr>
          <w:rFonts w:cs="Arial"/>
          <w:spacing w:val="-14"/>
        </w:rPr>
        <w:t xml:space="preserve"> </w:t>
      </w:r>
      <w:r w:rsidR="00C01F95" w:rsidRPr="00192C4B">
        <w:rPr>
          <w:rFonts w:cs="Arial"/>
          <w:spacing w:val="-14"/>
        </w:rPr>
        <w:t>года</w:t>
      </w:r>
      <w:r w:rsidR="00192C4B">
        <w:rPr>
          <w:rFonts w:cs="Arial"/>
          <w:spacing w:val="-14"/>
        </w:rPr>
        <w:t xml:space="preserve"> </w:t>
      </w:r>
      <w:r w:rsidR="00C01F95" w:rsidRPr="00192C4B">
        <w:rPr>
          <w:rFonts w:cs="Arial"/>
        </w:rPr>
        <w:t>№</w:t>
      </w:r>
      <w:r w:rsidR="00367078" w:rsidRPr="00192C4B">
        <w:rPr>
          <w:rFonts w:cs="Arial"/>
        </w:rPr>
        <w:t xml:space="preserve"> </w:t>
      </w:r>
      <w:r w:rsidR="003218AE">
        <w:rPr>
          <w:rFonts w:cs="Arial"/>
        </w:rPr>
        <w:t>4</w:t>
      </w:r>
      <w:r w:rsidR="003A291C">
        <w:rPr>
          <w:rFonts w:cs="Arial"/>
        </w:rPr>
        <w:t>7</w:t>
      </w:r>
      <w:r w:rsidR="00C01F95" w:rsidRPr="00192C4B">
        <w:rPr>
          <w:rFonts w:cs="Arial"/>
        </w:rPr>
        <w:t xml:space="preserve"> </w:t>
      </w:r>
    </w:p>
    <w:p w:rsidR="00C01F95" w:rsidRDefault="00C01F95" w:rsidP="00192C4B">
      <w:pPr>
        <w:shd w:val="clear" w:color="auto" w:fill="FFFFFF"/>
        <w:ind w:firstLine="709"/>
        <w:rPr>
          <w:rFonts w:cs="Arial"/>
          <w:spacing w:val="-9"/>
          <w:lang w:val="en-US"/>
        </w:rPr>
      </w:pPr>
      <w:r w:rsidRPr="00192C4B">
        <w:rPr>
          <w:rFonts w:cs="Arial"/>
          <w:spacing w:val="-9"/>
        </w:rPr>
        <w:t xml:space="preserve">с. </w:t>
      </w:r>
      <w:r w:rsidR="00AA1A8E" w:rsidRPr="00192C4B">
        <w:rPr>
          <w:rFonts w:cs="Arial"/>
          <w:spacing w:val="-9"/>
        </w:rPr>
        <w:t>Криничное</w:t>
      </w:r>
      <w:r w:rsidRPr="00192C4B">
        <w:rPr>
          <w:rFonts w:cs="Arial"/>
          <w:spacing w:val="-9"/>
        </w:rPr>
        <w:t xml:space="preserve"> </w:t>
      </w:r>
    </w:p>
    <w:tbl>
      <w:tblPr>
        <w:tblW w:w="9708" w:type="dxa"/>
        <w:jc w:val="center"/>
        <w:tblLook w:val="01E0" w:firstRow="1" w:lastRow="1" w:firstColumn="1" w:lastColumn="1" w:noHBand="0" w:noVBand="0"/>
      </w:tblPr>
      <w:tblGrid>
        <w:gridCol w:w="9464"/>
        <w:gridCol w:w="244"/>
      </w:tblGrid>
      <w:tr w:rsidR="00FD63B9" w:rsidRPr="00192C4B" w:rsidTr="00192C4B">
        <w:trPr>
          <w:trHeight w:val="1378"/>
          <w:jc w:val="center"/>
        </w:trPr>
        <w:tc>
          <w:tcPr>
            <w:tcW w:w="9464" w:type="dxa"/>
            <w:shd w:val="clear" w:color="auto" w:fill="auto"/>
          </w:tcPr>
          <w:p w:rsidR="003218AE" w:rsidRPr="003218AE" w:rsidRDefault="003218AE" w:rsidP="003218AE">
            <w:pPr>
              <w:pStyle w:val="Title"/>
            </w:pPr>
            <w:r w:rsidRPr="003218AE">
              <w:t>О внесении изменений в постановление</w:t>
            </w:r>
          </w:p>
          <w:p w:rsidR="003218AE" w:rsidRPr="003218AE" w:rsidRDefault="003218AE" w:rsidP="003218AE">
            <w:pPr>
              <w:pStyle w:val="Title"/>
            </w:pPr>
            <w:r w:rsidRPr="003218AE">
              <w:t xml:space="preserve">администрации от 21.01.2014 г. № </w:t>
            </w:r>
            <w:r>
              <w:t>4</w:t>
            </w:r>
            <w:r w:rsidRPr="003218AE">
              <w:t xml:space="preserve"> «Об утверждении муниципальной программы </w:t>
            </w:r>
            <w:r>
              <w:t>Криничанского</w:t>
            </w:r>
            <w:r w:rsidRPr="003218AE">
              <w:t xml:space="preserve"> сельского поселения «Развитие транспортной системы» на 2014 – 2019 годы»</w:t>
            </w:r>
          </w:p>
          <w:p w:rsidR="00FD63B9" w:rsidRPr="00192C4B" w:rsidRDefault="00FD63B9" w:rsidP="00192C4B">
            <w:pPr>
              <w:pStyle w:val="Title"/>
            </w:pPr>
          </w:p>
        </w:tc>
        <w:tc>
          <w:tcPr>
            <w:tcW w:w="244" w:type="dxa"/>
            <w:shd w:val="clear" w:color="auto" w:fill="auto"/>
          </w:tcPr>
          <w:p w:rsidR="00FD63B9" w:rsidRPr="00192C4B" w:rsidRDefault="00FD63B9" w:rsidP="00192C4B">
            <w:pPr>
              <w:pStyle w:val="Title"/>
            </w:pPr>
          </w:p>
        </w:tc>
      </w:tr>
    </w:tbl>
    <w:p w:rsidR="00192C4B" w:rsidRDefault="00FD63B9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соответствии со статьей 179 Бюджетного кодекса Российской Федерации, постановлением администрации Криничанского сельского поселения от 16.12.2013 года № 41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«О порядке разработки, реализации и оценки эффективности муниципальных программ Криничанского сельского поселения», </w:t>
      </w:r>
      <w:proofErr w:type="gramStart"/>
      <w:r w:rsidR="004C5401">
        <w:rPr>
          <w:rFonts w:cs="Arial"/>
        </w:rPr>
        <w:t>рассмотрев экспертное заключение правового управления правительства Воронежской области администрация Криничанского сельского</w:t>
      </w:r>
      <w:proofErr w:type="gramEnd"/>
      <w:r w:rsidR="004C5401">
        <w:rPr>
          <w:rFonts w:cs="Arial"/>
        </w:rPr>
        <w:t xml:space="preserve"> поселения</w:t>
      </w:r>
    </w:p>
    <w:p w:rsidR="00192C4B" w:rsidRDefault="00FD63B9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proofErr w:type="gramStart"/>
      <w:r w:rsidRPr="00192C4B">
        <w:rPr>
          <w:rFonts w:cs="Arial"/>
        </w:rPr>
        <w:t>П</w:t>
      </w:r>
      <w:proofErr w:type="gramEnd"/>
      <w:r w:rsidRPr="00192C4B">
        <w:rPr>
          <w:rFonts w:cs="Arial"/>
        </w:rPr>
        <w:t xml:space="preserve"> О С Т А Н О В Л Я Е Т:</w:t>
      </w:r>
    </w:p>
    <w:p w:rsidR="00FD63B9" w:rsidRDefault="00192C4B" w:rsidP="00192C4B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r w:rsidR="00FD63B9" w:rsidRPr="00192C4B">
        <w:rPr>
          <w:rFonts w:cs="Arial"/>
        </w:rPr>
        <w:t>1. Внести</w:t>
      </w:r>
      <w:r>
        <w:rPr>
          <w:rFonts w:cs="Arial"/>
        </w:rPr>
        <w:t xml:space="preserve"> </w:t>
      </w:r>
      <w:r w:rsidR="00FD63B9" w:rsidRPr="00192C4B">
        <w:rPr>
          <w:rFonts w:cs="Arial"/>
        </w:rPr>
        <w:t xml:space="preserve">в постановление администрации Криничанского сельского поселения </w:t>
      </w:r>
      <w:proofErr w:type="spellStart"/>
      <w:r w:rsidR="00FD63B9" w:rsidRPr="00192C4B">
        <w:rPr>
          <w:rFonts w:cs="Arial"/>
        </w:rPr>
        <w:t>Россошанского</w:t>
      </w:r>
      <w:proofErr w:type="spellEnd"/>
      <w:r w:rsidR="00FD63B9" w:rsidRPr="00192C4B">
        <w:rPr>
          <w:rFonts w:cs="Arial"/>
        </w:rPr>
        <w:t xml:space="preserve"> муниципального района Воронежской области от</w:t>
      </w:r>
      <w:r>
        <w:rPr>
          <w:rFonts w:cs="Arial"/>
        </w:rPr>
        <w:t xml:space="preserve"> </w:t>
      </w:r>
      <w:r w:rsidR="00FD63B9" w:rsidRPr="00192C4B">
        <w:rPr>
          <w:rFonts w:cs="Arial"/>
        </w:rPr>
        <w:t>21.01.2014 г. № 4 «Об утверждении муниципальной программы Криничанского сельского поселения «Развитие транспортной системы» на 2014 – 2019 годы», изложив</w:t>
      </w:r>
      <w:r>
        <w:rPr>
          <w:rFonts w:cs="Arial"/>
        </w:rPr>
        <w:t xml:space="preserve"> </w:t>
      </w:r>
      <w:r w:rsidR="00FD63B9" w:rsidRPr="00192C4B">
        <w:rPr>
          <w:rFonts w:cs="Arial"/>
        </w:rPr>
        <w:t>муниципальную программу</w:t>
      </w:r>
      <w:r w:rsidR="00FD63B9" w:rsidRPr="00192C4B">
        <w:rPr>
          <w:rFonts w:cs="Arial"/>
          <w:bCs/>
        </w:rPr>
        <w:t xml:space="preserve"> «Развитие транспортной системы» на 2014 – 2019 годы»</w:t>
      </w:r>
      <w:r w:rsidR="004C5401">
        <w:rPr>
          <w:rFonts w:cs="Arial"/>
          <w:bCs/>
        </w:rPr>
        <w:t xml:space="preserve">, </w:t>
      </w:r>
      <w:r w:rsidR="00FD63B9" w:rsidRPr="00192C4B">
        <w:rPr>
          <w:rFonts w:cs="Arial"/>
          <w:bCs/>
        </w:rPr>
        <w:t xml:space="preserve"> </w:t>
      </w:r>
      <w:r w:rsidR="004C5401">
        <w:rPr>
          <w:rFonts w:cs="Arial"/>
          <w:bCs/>
        </w:rPr>
        <w:t>следующие изменения:</w:t>
      </w:r>
    </w:p>
    <w:p w:rsidR="004C5401" w:rsidRPr="00192C4B" w:rsidRDefault="004C5401" w:rsidP="00192C4B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 xml:space="preserve">1) В наименовании постановления слова «Развитие транспортной системы на 2014 – 2019 годы» заменить словами «Дорожная деятельность </w:t>
      </w:r>
      <w:r w:rsidR="00445F87">
        <w:rPr>
          <w:rFonts w:cs="Arial"/>
          <w:bCs/>
        </w:rPr>
        <w:t>в отношении автомобильных дорог местного значения в границах населенных пунктов Криничанского сельского поселения на 2014 – 2019 годы».</w:t>
      </w:r>
    </w:p>
    <w:p w:rsidR="00702685" w:rsidRDefault="0070268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2) Изложить муниципальную программу в новой редакции согласно приложению.</w:t>
      </w:r>
    </w:p>
    <w:p w:rsidR="00FD63B9" w:rsidRPr="00192C4B" w:rsidRDefault="00FD63B9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2. Настоящее постановление подлежит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опубликованию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в «Вестнике муниципальных правовых актов Криничанского сельского поселения </w:t>
      </w:r>
      <w:proofErr w:type="spellStart"/>
      <w:r w:rsidRPr="00192C4B">
        <w:rPr>
          <w:rFonts w:cs="Arial"/>
        </w:rPr>
        <w:t>Россошанского</w:t>
      </w:r>
      <w:proofErr w:type="spellEnd"/>
      <w:r w:rsidRPr="00192C4B">
        <w:rPr>
          <w:rFonts w:cs="Arial"/>
        </w:rPr>
        <w:t xml:space="preserve"> муниципального района Воронежской области» и размещению на официальном сайте </w:t>
      </w:r>
      <w:r w:rsidR="00702685">
        <w:rPr>
          <w:rFonts w:cs="Arial"/>
        </w:rPr>
        <w:t>в сети Интернет.</w:t>
      </w:r>
    </w:p>
    <w:p w:rsidR="00192C4B" w:rsidRPr="00606E40" w:rsidRDefault="00FD63B9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3. Контроль исполнения настоящего постановления возложить на главу Криничанского сельского поселения Шевченко О.П.</w:t>
      </w:r>
      <w:r w:rsidR="00192C4B">
        <w:rPr>
          <w:rFonts w:cs="Arial"/>
        </w:rPr>
        <w:t xml:space="preserve"> </w:t>
      </w:r>
    </w:p>
    <w:p w:rsidR="00192C4B" w:rsidRPr="00606E40" w:rsidRDefault="00192C4B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2C4B" w:rsidRPr="00AE177F" w:rsidTr="00AE177F">
        <w:tc>
          <w:tcPr>
            <w:tcW w:w="3284" w:type="dxa"/>
            <w:shd w:val="clear" w:color="auto" w:fill="auto"/>
          </w:tcPr>
          <w:p w:rsidR="00192C4B" w:rsidRPr="00AE177F" w:rsidRDefault="00192C4B" w:rsidP="00AE177F">
            <w:pPr>
              <w:ind w:firstLine="0"/>
              <w:rPr>
                <w:rFonts w:cs="Arial"/>
              </w:rPr>
            </w:pPr>
            <w:r w:rsidRPr="00AE177F">
              <w:rPr>
                <w:rFonts w:cs="Arial"/>
              </w:rPr>
              <w:t xml:space="preserve">Глава Криничанского </w:t>
            </w:r>
          </w:p>
          <w:p w:rsidR="00192C4B" w:rsidRPr="00AE177F" w:rsidRDefault="00192C4B" w:rsidP="00AE177F">
            <w:pPr>
              <w:ind w:firstLine="0"/>
              <w:rPr>
                <w:rFonts w:cs="Arial"/>
              </w:rPr>
            </w:pPr>
            <w:r w:rsidRPr="00AE177F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92C4B" w:rsidRPr="00AE177F" w:rsidRDefault="00192C4B" w:rsidP="00AE177F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92C4B" w:rsidRPr="00AE177F" w:rsidRDefault="00192C4B" w:rsidP="00AE177F">
            <w:pPr>
              <w:ind w:firstLine="0"/>
              <w:rPr>
                <w:rFonts w:cs="Arial"/>
                <w:lang w:val="en-US"/>
              </w:rPr>
            </w:pPr>
            <w:r w:rsidRPr="00AE177F">
              <w:rPr>
                <w:rFonts w:cs="Arial"/>
              </w:rPr>
              <w:t>О.П. Шевченко</w:t>
            </w:r>
          </w:p>
          <w:p w:rsidR="00192C4B" w:rsidRPr="00AE177F" w:rsidRDefault="00192C4B" w:rsidP="00AE177F">
            <w:pPr>
              <w:ind w:firstLine="0"/>
              <w:rPr>
                <w:rFonts w:cs="Arial"/>
              </w:rPr>
            </w:pPr>
          </w:p>
        </w:tc>
      </w:tr>
    </w:tbl>
    <w:p w:rsidR="00192C4B" w:rsidRPr="00192C4B" w:rsidRDefault="00192C4B" w:rsidP="00192C4B">
      <w:pPr>
        <w:pStyle w:val="1"/>
        <w:ind w:left="4678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192C4B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894B22" w:rsidRPr="00192C4B">
        <w:rPr>
          <w:b w:val="0"/>
          <w:sz w:val="24"/>
          <w:szCs w:val="24"/>
        </w:rPr>
        <w:t>Криничан</w:t>
      </w:r>
      <w:r w:rsidR="00C01F95" w:rsidRPr="00192C4B">
        <w:rPr>
          <w:b w:val="0"/>
          <w:sz w:val="24"/>
          <w:szCs w:val="24"/>
        </w:rPr>
        <w:t xml:space="preserve">ского сельского поселения </w:t>
      </w:r>
      <w:proofErr w:type="spellStart"/>
      <w:r w:rsidR="00C01F95" w:rsidRPr="00192C4B">
        <w:rPr>
          <w:b w:val="0"/>
          <w:sz w:val="24"/>
          <w:szCs w:val="24"/>
        </w:rPr>
        <w:t>Россошанского</w:t>
      </w:r>
      <w:proofErr w:type="spellEnd"/>
      <w:r w:rsidR="00C01F95" w:rsidRPr="00192C4B">
        <w:rPr>
          <w:b w:val="0"/>
          <w:sz w:val="24"/>
          <w:szCs w:val="24"/>
        </w:rPr>
        <w:t xml:space="preserve"> муниципального района Воронежской области от</w:t>
      </w:r>
      <w:r w:rsidR="00AA1A8E" w:rsidRPr="00192C4B">
        <w:rPr>
          <w:b w:val="0"/>
          <w:sz w:val="24"/>
          <w:szCs w:val="24"/>
        </w:rPr>
        <w:t xml:space="preserve"> </w:t>
      </w:r>
      <w:r w:rsidR="00702685">
        <w:rPr>
          <w:b w:val="0"/>
          <w:sz w:val="24"/>
          <w:szCs w:val="24"/>
        </w:rPr>
        <w:t>05</w:t>
      </w:r>
      <w:r w:rsidR="00E62B87" w:rsidRPr="00192C4B">
        <w:rPr>
          <w:b w:val="0"/>
          <w:sz w:val="24"/>
          <w:szCs w:val="24"/>
        </w:rPr>
        <w:t>.0</w:t>
      </w:r>
      <w:r w:rsidR="00702685">
        <w:rPr>
          <w:b w:val="0"/>
          <w:sz w:val="24"/>
          <w:szCs w:val="24"/>
        </w:rPr>
        <w:t>6</w:t>
      </w:r>
      <w:r w:rsidR="00894B22" w:rsidRPr="00192C4B">
        <w:rPr>
          <w:b w:val="0"/>
          <w:sz w:val="24"/>
          <w:szCs w:val="24"/>
        </w:rPr>
        <w:t>.201</w:t>
      </w:r>
      <w:r w:rsidR="000B7FA9" w:rsidRPr="00192C4B">
        <w:rPr>
          <w:b w:val="0"/>
          <w:sz w:val="24"/>
          <w:szCs w:val="24"/>
        </w:rPr>
        <w:t>7</w:t>
      </w:r>
      <w:r w:rsidR="00C01F95" w:rsidRPr="00192C4B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="00C01F95" w:rsidRPr="00192C4B">
        <w:rPr>
          <w:b w:val="0"/>
          <w:sz w:val="24"/>
          <w:szCs w:val="24"/>
        </w:rPr>
        <w:t>№</w:t>
      </w:r>
      <w:r w:rsidR="00702685">
        <w:rPr>
          <w:b w:val="0"/>
          <w:sz w:val="24"/>
          <w:szCs w:val="24"/>
        </w:rPr>
        <w:t xml:space="preserve"> 4</w:t>
      </w:r>
      <w:r w:rsidR="003A291C">
        <w:rPr>
          <w:b w:val="0"/>
          <w:sz w:val="24"/>
          <w:szCs w:val="24"/>
        </w:rPr>
        <w:t>7</w:t>
      </w:r>
      <w:bookmarkStart w:id="0" w:name="_GoBack"/>
      <w:bookmarkEnd w:id="0"/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>ПАСПОРТ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Муниципальной программы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</w:t>
      </w:r>
    </w:p>
    <w:p w:rsid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"Развитие транспортной системы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</w:t>
      </w:r>
      <w:proofErr w:type="spellStart"/>
      <w:r w:rsidRPr="00192C4B">
        <w:rPr>
          <w:rFonts w:cs="Arial"/>
        </w:rPr>
        <w:t>Россошанского</w:t>
      </w:r>
      <w:proofErr w:type="spellEnd"/>
      <w:r w:rsidRPr="00192C4B">
        <w:rPr>
          <w:rFonts w:cs="Arial"/>
        </w:rPr>
        <w:t xml:space="preserve"> муниципального района Воронежской области" на 2014-2019 годы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C01F95" w:rsidRPr="00192C4B">
        <w:trPr>
          <w:trHeight w:val="1473"/>
        </w:trPr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192C4B">
        <w:trPr>
          <w:trHeight w:val="1164"/>
        </w:trPr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поселения»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мероприятия: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 Оформление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>ского сельского поселения дорог общего пользования местного значения</w:t>
            </w:r>
            <w:r w:rsidR="00192C4B">
              <w:rPr>
                <w:rFonts w:cs="Arial"/>
              </w:rPr>
              <w:t xml:space="preserve"> </w:t>
            </w:r>
            <w:r w:rsidRPr="00192C4B">
              <w:rPr>
                <w:rFonts w:cs="Arial"/>
              </w:rPr>
              <w:t xml:space="preserve">села </w:t>
            </w:r>
            <w:proofErr w:type="spellStart"/>
            <w:r w:rsidR="00894B22" w:rsidRPr="00192C4B">
              <w:rPr>
                <w:rFonts w:cs="Arial"/>
              </w:rPr>
              <w:t>Криничное</w:t>
            </w:r>
            <w:proofErr w:type="gramStart"/>
            <w:r w:rsidR="00D43380" w:rsidRPr="00192C4B">
              <w:rPr>
                <w:rFonts w:cs="Arial"/>
              </w:rPr>
              <w:t>,с</w:t>
            </w:r>
            <w:proofErr w:type="spellEnd"/>
            <w:proofErr w:type="gramEnd"/>
            <w:r w:rsidR="00D43380" w:rsidRPr="00192C4B">
              <w:rPr>
                <w:rFonts w:cs="Arial"/>
              </w:rPr>
              <w:t>. Первомайское х. Григорьевка</w:t>
            </w:r>
            <w:r w:rsidRPr="00192C4B">
              <w:rPr>
                <w:rFonts w:cs="Arial"/>
              </w:rPr>
              <w:t>;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>ского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192C4B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eastAsia="Arial" w:cs="Arial"/>
                <w:lang w:eastAsia="ar-SA"/>
              </w:rPr>
              <w:t>повышение общего</w:t>
            </w:r>
            <w:r w:rsidR="00192C4B">
              <w:rPr>
                <w:rFonts w:eastAsia="Arial" w:cs="Arial"/>
                <w:lang w:eastAsia="ar-SA"/>
              </w:rPr>
              <w:t xml:space="preserve"> </w:t>
            </w:r>
            <w:r w:rsidRPr="00192C4B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192C4B">
              <w:rPr>
                <w:rFonts w:cs="Arial"/>
              </w:rPr>
              <w:t xml:space="preserve">.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пользования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</w:t>
            </w: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муниципальную собственность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 xml:space="preserve">ского сельского поселения от общей протяженности дорог общего пользования местного значения села </w:t>
            </w:r>
            <w:r w:rsidR="00894B22" w:rsidRPr="00192C4B">
              <w:rPr>
                <w:rFonts w:cs="Arial"/>
              </w:rPr>
              <w:t>Криничное</w:t>
            </w:r>
            <w:r w:rsidR="00D43380" w:rsidRPr="00192C4B">
              <w:rPr>
                <w:rFonts w:cs="Arial"/>
              </w:rPr>
              <w:t xml:space="preserve">, </w:t>
            </w:r>
            <w:proofErr w:type="gramStart"/>
            <w:r w:rsidR="00D43380" w:rsidRPr="00192C4B">
              <w:rPr>
                <w:rFonts w:cs="Arial"/>
              </w:rPr>
              <w:t>с</w:t>
            </w:r>
            <w:proofErr w:type="gramEnd"/>
            <w:r w:rsidR="00D43380" w:rsidRPr="00192C4B">
              <w:rPr>
                <w:rFonts w:cs="Arial"/>
              </w:rPr>
              <w:t xml:space="preserve"> Первомайское</w:t>
            </w:r>
            <w:r w:rsidR="009E244D" w:rsidRPr="00192C4B">
              <w:rPr>
                <w:rFonts w:cs="Arial"/>
              </w:rPr>
              <w:t xml:space="preserve">, </w:t>
            </w:r>
            <w:r w:rsidR="00D43380" w:rsidRPr="00192C4B">
              <w:rPr>
                <w:rFonts w:cs="Arial"/>
              </w:rPr>
              <w:t>х. Григорьевка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192C4B">
              <w:rPr>
                <w:rFonts w:cs="Arial"/>
              </w:rPr>
              <w:t xml:space="preserve"> </w:t>
            </w:r>
            <w:r w:rsidRPr="00192C4B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составляет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>тыс. рублей, в том числе за счет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3980,0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192C4B" w:rsidRDefault="00526CAF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 год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>– 729,1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063" w:rsidRPr="00192C4B">
              <w:rPr>
                <w:rFonts w:ascii="Arial" w:hAnsi="Arial" w:cs="Arial"/>
                <w:sz w:val="24"/>
                <w:szCs w:val="24"/>
              </w:rPr>
              <w:t xml:space="preserve">444,1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2016 год -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788,0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665,3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647,4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894B22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706,1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192C4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192C4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92C4B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192C4B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Pr="00192C4B" w:rsidRDefault="00C01F95" w:rsidP="00192C4B">
      <w:pPr>
        <w:ind w:firstLine="709"/>
        <w:rPr>
          <w:rFonts w:cs="Arial"/>
        </w:rPr>
      </w:pP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1.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Общая характеристика сферы реализации муниципальной программы</w:t>
      </w:r>
    </w:p>
    <w:p w:rsidR="00C01F95" w:rsidRPr="00192C4B" w:rsidRDefault="00C01F95" w:rsidP="00192C4B">
      <w:pPr>
        <w:pStyle w:val="justpp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192C4B">
        <w:rPr>
          <w:rFonts w:ascii="Arial" w:hAnsi="Arial" w:cs="Arial"/>
        </w:rPr>
        <w:t xml:space="preserve">В соответствии с </w:t>
      </w:r>
      <w:r w:rsidR="00702685">
        <w:rPr>
          <w:rFonts w:ascii="Arial" w:hAnsi="Arial" w:cs="Arial"/>
        </w:rPr>
        <w:t>ч. 4 ст. 15 Федерального закона</w:t>
      </w:r>
      <w:r w:rsidRPr="00192C4B">
        <w:rPr>
          <w:rFonts w:ascii="Arial" w:hAnsi="Arial" w:cs="Arial"/>
        </w:rPr>
        <w:t xml:space="preserve"> от</w:t>
      </w:r>
      <w:r w:rsidR="00192C4B">
        <w:rPr>
          <w:rFonts w:ascii="Arial" w:hAnsi="Arial" w:cs="Arial"/>
        </w:rPr>
        <w:t xml:space="preserve"> </w:t>
      </w:r>
      <w:r w:rsidRPr="00192C4B">
        <w:rPr>
          <w:rFonts w:ascii="Arial" w:hAnsi="Arial" w:cs="Arial"/>
        </w:rPr>
        <w:t>06.10.2003 № 131 – ФЗ «Об общих принципах организации местного самоуправления в Российской Федерации»</w:t>
      </w:r>
      <w:r w:rsidR="00702685">
        <w:rPr>
          <w:rFonts w:ascii="Arial" w:hAnsi="Arial" w:cs="Arial"/>
        </w:rPr>
        <w:t xml:space="preserve">, с решением Совета народных </w:t>
      </w:r>
      <w:r w:rsidR="00232393">
        <w:rPr>
          <w:rFonts w:ascii="Arial" w:hAnsi="Arial" w:cs="Arial"/>
        </w:rPr>
        <w:t xml:space="preserve">депутатов </w:t>
      </w:r>
      <w:proofErr w:type="spellStart"/>
      <w:r w:rsidR="00232393">
        <w:rPr>
          <w:rFonts w:ascii="Arial" w:hAnsi="Arial" w:cs="Arial"/>
        </w:rPr>
        <w:t>Россошанского</w:t>
      </w:r>
      <w:proofErr w:type="spellEnd"/>
      <w:r w:rsidR="00232393">
        <w:rPr>
          <w:rFonts w:ascii="Arial" w:hAnsi="Arial" w:cs="Arial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отдельных поселений, входящих в состав </w:t>
      </w:r>
      <w:proofErr w:type="spellStart"/>
      <w:r w:rsidR="00232393">
        <w:rPr>
          <w:rFonts w:ascii="Arial" w:hAnsi="Arial" w:cs="Arial"/>
        </w:rPr>
        <w:t>Россошанского</w:t>
      </w:r>
      <w:proofErr w:type="spellEnd"/>
      <w:r w:rsidR="00232393">
        <w:rPr>
          <w:rFonts w:ascii="Arial" w:hAnsi="Arial" w:cs="Arial"/>
        </w:rPr>
        <w:t xml:space="preserve"> муниципального района, о передаче (принятии) осуществления части своих  полномочий по</w:t>
      </w:r>
      <w:proofErr w:type="gramEnd"/>
      <w:r w:rsidR="00232393">
        <w:rPr>
          <w:rFonts w:ascii="Arial" w:hAnsi="Arial" w:cs="Arial"/>
        </w:rPr>
        <w:t xml:space="preserve"> </w:t>
      </w:r>
      <w:proofErr w:type="gramStart"/>
      <w:r w:rsidR="00232393">
        <w:rPr>
          <w:rFonts w:ascii="Arial" w:hAnsi="Arial" w:cs="Arial"/>
        </w:rPr>
        <w:t>решению вопросов местного значения», с решением Совета народных депут</w:t>
      </w:r>
      <w:r w:rsidR="00045DDB">
        <w:rPr>
          <w:rFonts w:ascii="Arial" w:hAnsi="Arial" w:cs="Arial"/>
        </w:rPr>
        <w:t>а</w:t>
      </w:r>
      <w:r w:rsidR="00232393">
        <w:rPr>
          <w:rFonts w:ascii="Arial" w:hAnsi="Arial" w:cs="Arial"/>
        </w:rPr>
        <w:t xml:space="preserve">тов Криничанского сельского поселения </w:t>
      </w:r>
      <w:proofErr w:type="spellStart"/>
      <w:r w:rsidR="00232393">
        <w:rPr>
          <w:rFonts w:ascii="Arial" w:hAnsi="Arial" w:cs="Arial"/>
        </w:rPr>
        <w:t>Россошанского</w:t>
      </w:r>
      <w:proofErr w:type="spellEnd"/>
      <w:r w:rsidR="00232393">
        <w:rPr>
          <w:rFonts w:ascii="Arial" w:hAnsi="Arial" w:cs="Arial"/>
        </w:rPr>
        <w:t xml:space="preserve"> муниципального района Воронежской области</w:t>
      </w:r>
      <w:r w:rsidR="00045DDB">
        <w:rPr>
          <w:rFonts w:ascii="Arial" w:hAnsi="Arial" w:cs="Arial"/>
        </w:rPr>
        <w:t xml:space="preserve"> от 24.07.2015 г. № 265 «Об утверждении Порядка заключения соглашений органами </w:t>
      </w:r>
      <w:r w:rsidR="00045DDB">
        <w:rPr>
          <w:rFonts w:ascii="Arial" w:hAnsi="Arial" w:cs="Arial"/>
        </w:rPr>
        <w:lastRenderedPageBreak/>
        <w:t>местного</w:t>
      </w:r>
      <w:r w:rsidR="000D4385">
        <w:rPr>
          <w:rFonts w:ascii="Arial" w:hAnsi="Arial" w:cs="Arial"/>
        </w:rPr>
        <w:t xml:space="preserve"> самоуправления Криничанского</w:t>
      </w:r>
      <w:r w:rsidR="00D802FA">
        <w:rPr>
          <w:rFonts w:ascii="Arial" w:hAnsi="Arial" w:cs="Arial"/>
        </w:rPr>
        <w:t xml:space="preserve"> сельского поселения </w:t>
      </w:r>
      <w:proofErr w:type="spellStart"/>
      <w:r w:rsidR="00D802FA">
        <w:rPr>
          <w:rFonts w:ascii="Arial" w:hAnsi="Arial" w:cs="Arial"/>
        </w:rPr>
        <w:t>Россошанского</w:t>
      </w:r>
      <w:proofErr w:type="spellEnd"/>
      <w:r w:rsidR="00D802FA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 </w:t>
      </w:r>
      <w:proofErr w:type="spellStart"/>
      <w:r w:rsidR="00D802FA">
        <w:rPr>
          <w:rFonts w:ascii="Arial" w:hAnsi="Arial" w:cs="Arial"/>
        </w:rPr>
        <w:t>Россошанского</w:t>
      </w:r>
      <w:proofErr w:type="spellEnd"/>
      <w:r w:rsidR="00D802FA">
        <w:rPr>
          <w:rFonts w:ascii="Arial" w:hAnsi="Arial" w:cs="Arial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 соглашение № 8 о</w:t>
      </w:r>
      <w:proofErr w:type="gramEnd"/>
      <w:r w:rsidR="00D802FA">
        <w:rPr>
          <w:rFonts w:ascii="Arial" w:hAnsi="Arial" w:cs="Arial"/>
        </w:rPr>
        <w:t xml:space="preserve"> </w:t>
      </w:r>
      <w:proofErr w:type="gramStart"/>
      <w:r w:rsidR="00D802FA">
        <w:rPr>
          <w:rFonts w:ascii="Arial" w:hAnsi="Arial" w:cs="Arial"/>
        </w:rPr>
        <w:t xml:space="preserve">передаче осуществления части полномочий по решению вопросов местного значения от органов местного самоуправления администрации </w:t>
      </w:r>
      <w:proofErr w:type="spellStart"/>
      <w:r w:rsidR="00D411B4">
        <w:rPr>
          <w:rFonts w:ascii="Arial" w:hAnsi="Arial" w:cs="Arial"/>
        </w:rPr>
        <w:t>Россошанского</w:t>
      </w:r>
      <w:proofErr w:type="spellEnd"/>
      <w:r w:rsidR="00D411B4">
        <w:rPr>
          <w:rFonts w:ascii="Arial" w:hAnsi="Arial" w:cs="Arial"/>
        </w:rPr>
        <w:t xml:space="preserve"> муниципального района органам местного самоуправления администрации Криничанского сельского поселения </w:t>
      </w:r>
      <w:proofErr w:type="spellStart"/>
      <w:r w:rsidR="00D411B4">
        <w:rPr>
          <w:rFonts w:ascii="Arial" w:hAnsi="Arial" w:cs="Arial"/>
        </w:rPr>
        <w:t>Россошанского</w:t>
      </w:r>
      <w:proofErr w:type="spellEnd"/>
      <w:r w:rsidR="00D411B4">
        <w:rPr>
          <w:rFonts w:ascii="Arial" w:hAnsi="Arial" w:cs="Arial"/>
        </w:rPr>
        <w:t xml:space="preserve"> муниципального района от 26.12.2016 г.</w:t>
      </w:r>
      <w:r w:rsidR="00D802FA">
        <w:rPr>
          <w:rFonts w:ascii="Arial" w:hAnsi="Arial" w:cs="Arial"/>
        </w:rPr>
        <w:t xml:space="preserve"> </w:t>
      </w:r>
      <w:r w:rsidRPr="00192C4B">
        <w:rPr>
          <w:rFonts w:ascii="Arial" w:hAnsi="Arial" w:cs="Arial"/>
        </w:rPr>
        <w:t xml:space="preserve"> к вопросам местного значения относится</w:t>
      </w:r>
      <w:r w:rsidR="00192C4B">
        <w:rPr>
          <w:rFonts w:ascii="Arial" w:hAnsi="Arial" w:cs="Arial"/>
        </w:rPr>
        <w:t xml:space="preserve"> </w:t>
      </w:r>
      <w:r w:rsidRPr="00192C4B">
        <w:rPr>
          <w:rFonts w:ascii="Arial" w:hAnsi="Arial" w:cs="Arial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r w:rsidR="00894B22" w:rsidRPr="00192C4B">
        <w:rPr>
          <w:rFonts w:ascii="Arial" w:hAnsi="Arial" w:cs="Arial"/>
        </w:rPr>
        <w:t>Криничан</w:t>
      </w:r>
      <w:r w:rsidRPr="00192C4B">
        <w:rPr>
          <w:rFonts w:ascii="Arial" w:hAnsi="Arial" w:cs="Arial"/>
        </w:rPr>
        <w:t xml:space="preserve">ского сельского поселения </w:t>
      </w:r>
      <w:proofErr w:type="spellStart"/>
      <w:r w:rsidRPr="00192C4B">
        <w:rPr>
          <w:rFonts w:ascii="Arial" w:hAnsi="Arial" w:cs="Arial"/>
        </w:rPr>
        <w:t>Россошанского</w:t>
      </w:r>
      <w:proofErr w:type="spellEnd"/>
      <w:r w:rsidRPr="00192C4B">
        <w:rPr>
          <w:rFonts w:ascii="Arial" w:hAnsi="Arial" w:cs="Arial"/>
        </w:rPr>
        <w:t xml:space="preserve"> муниципального района Воронежской области.</w:t>
      </w:r>
      <w:proofErr w:type="gramEnd"/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192C4B">
        <w:rPr>
          <w:rFonts w:cs="Arial"/>
        </w:rPr>
        <w:t xml:space="preserve"> </w:t>
      </w:r>
      <w:r w:rsidRPr="00192C4B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разрушению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значительной протяженности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автомобильных дорог;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- </w:t>
      </w:r>
      <w:r w:rsidRPr="00192C4B">
        <w:rPr>
          <w:rFonts w:cs="Arial"/>
        </w:rPr>
        <w:t>в связи с отсутствием государственной регистрации на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границах села </w:t>
      </w:r>
      <w:r w:rsidR="00894B22" w:rsidRPr="00192C4B">
        <w:rPr>
          <w:rFonts w:cs="Arial"/>
        </w:rPr>
        <w:t>Криничное</w:t>
      </w:r>
      <w:r w:rsidR="00D43380" w:rsidRPr="00192C4B">
        <w:rPr>
          <w:rFonts w:cs="Arial"/>
        </w:rPr>
        <w:t xml:space="preserve">, с. </w:t>
      </w:r>
      <w:proofErr w:type="spellStart"/>
      <w:r w:rsidR="00D43380" w:rsidRPr="00192C4B">
        <w:rPr>
          <w:rFonts w:cs="Arial"/>
        </w:rPr>
        <w:t>Первосмайское</w:t>
      </w:r>
      <w:proofErr w:type="spellEnd"/>
      <w:r w:rsidR="00D43380" w:rsidRPr="00192C4B">
        <w:rPr>
          <w:rFonts w:cs="Arial"/>
        </w:rPr>
        <w:t>, х. Григорьевка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В настоящее время протяженность автомобильных дорог общего пользования в </w:t>
      </w:r>
      <w:proofErr w:type="spellStart"/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ском</w:t>
      </w:r>
      <w:proofErr w:type="spellEnd"/>
      <w:r w:rsidRPr="00192C4B">
        <w:rPr>
          <w:rFonts w:cs="Arial"/>
        </w:rPr>
        <w:t xml:space="preserve"> сельском поселении составляет </w:t>
      </w:r>
      <w:r w:rsidR="00894B22" w:rsidRPr="00192C4B">
        <w:rPr>
          <w:rFonts w:cs="Arial"/>
        </w:rPr>
        <w:t>25</w:t>
      </w:r>
      <w:r w:rsidRPr="00192C4B">
        <w:rPr>
          <w:rFonts w:cs="Arial"/>
        </w:rPr>
        <w:t xml:space="preserve"> километров, из них </w:t>
      </w:r>
      <w:r w:rsidR="00894B22" w:rsidRPr="00192C4B">
        <w:rPr>
          <w:rFonts w:cs="Arial"/>
        </w:rPr>
        <w:t>9</w:t>
      </w:r>
      <w:r w:rsidRPr="00192C4B">
        <w:rPr>
          <w:rFonts w:cs="Arial"/>
        </w:rPr>
        <w:t xml:space="preserve"> км – с твердым покрытием.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В</w:t>
      </w:r>
      <w:r>
        <w:rPr>
          <w:rFonts w:cs="Arial"/>
        </w:rPr>
        <w:t xml:space="preserve"> </w:t>
      </w:r>
      <w:r w:rsidR="00C01F95" w:rsidRPr="00192C4B">
        <w:rPr>
          <w:rFonts w:cs="Arial"/>
        </w:rPr>
        <w:t>реестре муниципального имущества</w:t>
      </w:r>
      <w:r>
        <w:rPr>
          <w:rFonts w:cs="Arial"/>
        </w:rPr>
        <w:t xml:space="preserve"> </w:t>
      </w:r>
      <w:r w:rsidR="00C01F95" w:rsidRPr="00192C4B">
        <w:rPr>
          <w:rFonts w:cs="Arial"/>
        </w:rPr>
        <w:t>дорог</w:t>
      </w:r>
      <w:r w:rsidR="00894B22" w:rsidRPr="00192C4B">
        <w:rPr>
          <w:rFonts w:cs="Arial"/>
        </w:rPr>
        <w:t>и общего пользования местного значения не значатся</w:t>
      </w:r>
      <w:r w:rsidR="00C01F95" w:rsidRPr="00192C4B">
        <w:rPr>
          <w:rFonts w:cs="Arial"/>
        </w:rPr>
        <w:t xml:space="preserve"> .</w:t>
      </w:r>
      <w:r>
        <w:rPr>
          <w:rFonts w:cs="Arial"/>
        </w:rPr>
        <w:t xml:space="preserve"> 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Главной целью работ по реализации программы является </w:t>
      </w:r>
      <w:r w:rsidRPr="00192C4B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192C4B">
        <w:rPr>
          <w:rFonts w:eastAsia="Arial" w:cs="Arial"/>
          <w:lang w:eastAsia="ar-SA"/>
        </w:rPr>
        <w:t xml:space="preserve"> </w:t>
      </w:r>
      <w:r w:rsidRPr="00192C4B">
        <w:rPr>
          <w:rFonts w:eastAsia="Arial" w:cs="Arial"/>
          <w:lang w:eastAsia="ar-SA"/>
        </w:rPr>
        <w:t>уровня благоустройства поселения</w:t>
      </w:r>
      <w:r w:rsidRPr="00192C4B">
        <w:rPr>
          <w:rFonts w:cs="Arial"/>
        </w:rPr>
        <w:t xml:space="preserve">. </w:t>
      </w:r>
    </w:p>
    <w:p w:rsidR="00192C4B" w:rsidRDefault="00C01F95" w:rsidP="00192C4B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 xml:space="preserve">2. </w:t>
      </w:r>
      <w:r w:rsidRPr="00192C4B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192C4B">
        <w:rPr>
          <w:rFonts w:cs="Arial"/>
          <w:bCs/>
        </w:rPr>
        <w:t>.</w:t>
      </w:r>
      <w:r w:rsidR="00192C4B">
        <w:rPr>
          <w:rFonts w:cs="Arial"/>
        </w:rPr>
        <w:t xml:space="preserve"> 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192C4B" w:rsidRDefault="00C01F95" w:rsidP="00192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>-</w:t>
      </w:r>
      <w:r w:rsidR="00192C4B">
        <w:rPr>
          <w:rFonts w:ascii="Arial" w:hAnsi="Arial" w:cs="Arial"/>
          <w:sz w:val="24"/>
          <w:szCs w:val="24"/>
        </w:rPr>
        <w:t xml:space="preserve"> </w:t>
      </w:r>
      <w:r w:rsidRPr="00192C4B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Повышение надежности и безопасности движения по автомобильным дорогам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192C4B">
        <w:rPr>
          <w:rFonts w:cs="Arial"/>
        </w:rPr>
        <w:t xml:space="preserve">Поскольку мероприятия, связанные с содержанием, ремонтом и капитальным </w:t>
      </w:r>
      <w:r w:rsidRPr="00192C4B">
        <w:rPr>
          <w:rFonts w:cs="Arial"/>
        </w:rPr>
        <w:lastRenderedPageBreak/>
        <w:t xml:space="preserve">ремонтом автомобильных дорог села </w:t>
      </w:r>
      <w:r w:rsidR="00894B22" w:rsidRPr="00192C4B">
        <w:rPr>
          <w:rFonts w:cs="Arial"/>
        </w:rPr>
        <w:t>Криничное</w:t>
      </w:r>
      <w:r w:rsidRPr="00192C4B">
        <w:rPr>
          <w:rFonts w:cs="Arial"/>
        </w:rPr>
        <w:t>,</w:t>
      </w:r>
      <w:r w:rsidR="00D43380" w:rsidRPr="00192C4B">
        <w:rPr>
          <w:rFonts w:cs="Arial"/>
        </w:rPr>
        <w:t xml:space="preserve"> с. Первомайское</w:t>
      </w:r>
      <w:r w:rsidRPr="00192C4B">
        <w:rPr>
          <w:rFonts w:cs="Arial"/>
        </w:rPr>
        <w:t xml:space="preserve"> носят постоянный, непрерывный характер, а финансирование мероприятий Программы зависит от возможности дорожного фонда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то в пределах срока действия программы реализуется в один этап.</w:t>
      </w:r>
      <w:r w:rsidRPr="00192C4B">
        <w:rPr>
          <w:rFonts w:cs="Arial"/>
          <w:color w:val="FF0000"/>
        </w:rPr>
        <w:t xml:space="preserve">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от общей протяженности дорог общего пользования местного значения села </w:t>
      </w:r>
      <w:r w:rsidR="00894B22" w:rsidRPr="00192C4B">
        <w:rPr>
          <w:rFonts w:cs="Arial"/>
        </w:rPr>
        <w:t>Криничное</w:t>
      </w:r>
      <w:r w:rsidR="00D43380" w:rsidRPr="00192C4B">
        <w:rPr>
          <w:rFonts w:cs="Arial"/>
        </w:rPr>
        <w:t>, с. Первомайское и х. Григорьевка</w:t>
      </w:r>
    </w:p>
    <w:p w:rsid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2.Доля протяженности автомобильных дорог общего пользования местного значения,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  <w:r w:rsidR="00192C4B">
        <w:rPr>
          <w:rFonts w:cs="Arial"/>
        </w:rPr>
        <w:t xml:space="preserve"> 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894B22" w:rsidRPr="00192C4B">
        <w:rPr>
          <w:rFonts w:ascii="Arial" w:hAnsi="Arial" w:cs="Arial"/>
          <w:sz w:val="24"/>
          <w:szCs w:val="24"/>
        </w:rPr>
        <w:t>Криничан</w:t>
      </w:r>
      <w:r w:rsidRPr="00192C4B">
        <w:rPr>
          <w:rFonts w:ascii="Arial" w:hAnsi="Arial" w:cs="Arial"/>
          <w:sz w:val="24"/>
          <w:szCs w:val="24"/>
        </w:rPr>
        <w:t>ского сельского поселения.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192C4B">
          <w:rPr>
            <w:rFonts w:cs="Arial"/>
          </w:rPr>
          <w:t>2019 г</w:t>
        </w:r>
      </w:smartTag>
      <w:r w:rsidRPr="00192C4B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192C4B" w:rsidRDefault="00C01F95" w:rsidP="00192C4B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>3. Обоснование выделения подпрограмм и о</w:t>
      </w:r>
      <w:r w:rsidRPr="00192C4B">
        <w:rPr>
          <w:rFonts w:cs="Arial"/>
          <w:bCs/>
        </w:rPr>
        <w:t>бобщенная характеристика основных мероприятий.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894B22" w:rsidRPr="00192C4B">
        <w:rPr>
          <w:rFonts w:cs="Arial"/>
          <w:bCs/>
          <w:kern w:val="2"/>
        </w:rPr>
        <w:t>Криничан</w:t>
      </w:r>
      <w:r w:rsidRPr="00192C4B">
        <w:rPr>
          <w:rFonts w:cs="Arial"/>
          <w:bCs/>
          <w:kern w:val="2"/>
        </w:rPr>
        <w:t>ского сельского поселения».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192C4B">
        <w:rPr>
          <w:rFonts w:cs="Arial"/>
          <w:bCs/>
        </w:rPr>
        <w:t>«</w:t>
      </w:r>
      <w:r w:rsidRPr="00192C4B">
        <w:rPr>
          <w:rFonts w:cs="Arial"/>
          <w:bCs/>
          <w:kern w:val="2"/>
        </w:rPr>
        <w:t>Развитие дорожного хозяйства и транспорта</w:t>
      </w:r>
      <w:r w:rsidRPr="00192C4B">
        <w:rPr>
          <w:rFonts w:cs="Arial"/>
          <w:bCs/>
        </w:rPr>
        <w:t>»</w:t>
      </w:r>
      <w:r w:rsidRPr="00192C4B">
        <w:rPr>
          <w:rFonts w:cs="Arial"/>
          <w:kern w:val="2"/>
        </w:rPr>
        <w:t xml:space="preserve"> </w:t>
      </w:r>
      <w:r w:rsidRPr="00192C4B">
        <w:rPr>
          <w:rFonts w:cs="Arial"/>
        </w:rPr>
        <w:t>предусмотрена реализация двух основных мероприятий:</w:t>
      </w:r>
    </w:p>
    <w:p w:rsidR="00C01F95" w:rsidRPr="00192C4B" w:rsidRDefault="00192C4B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1. Оформление в муниципальную собственность </w:t>
      </w:r>
      <w:r w:rsidR="00894B22" w:rsidRPr="00192C4B">
        <w:rPr>
          <w:rFonts w:cs="Arial"/>
        </w:rPr>
        <w:t>Криничан</w:t>
      </w:r>
      <w:r w:rsidR="00C01F95" w:rsidRPr="00192C4B">
        <w:rPr>
          <w:rFonts w:cs="Arial"/>
        </w:rPr>
        <w:t>ского сельского поселения дорог общего пользования местного значения</w:t>
      </w: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села </w:t>
      </w:r>
      <w:r w:rsidR="00894B22" w:rsidRPr="00192C4B">
        <w:rPr>
          <w:rFonts w:cs="Arial"/>
        </w:rPr>
        <w:t>Криничное</w:t>
      </w:r>
      <w:r w:rsidR="001B6576" w:rsidRPr="00192C4B">
        <w:rPr>
          <w:rFonts w:cs="Arial"/>
        </w:rPr>
        <w:t>, с. Первомайское, х. Григорьевка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данного мероприятия необходимо реализовать следующее:</w:t>
      </w:r>
    </w:p>
    <w:p w:rsidR="001B6576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</w:t>
      </w:r>
      <w:r w:rsidR="00192C4B">
        <w:rPr>
          <w:rFonts w:cs="Arial"/>
        </w:rPr>
        <w:t xml:space="preserve"> </w:t>
      </w:r>
      <w:r w:rsidR="001B6576" w:rsidRPr="00192C4B">
        <w:rPr>
          <w:rFonts w:cs="Arial"/>
        </w:rPr>
        <w:t>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</w:t>
      </w:r>
      <w:r w:rsidR="00192C4B">
        <w:rPr>
          <w:rFonts w:cs="Arial"/>
        </w:rPr>
        <w:t xml:space="preserve"> </w:t>
      </w:r>
      <w:r w:rsidR="001B6576" w:rsidRPr="00192C4B">
        <w:rPr>
          <w:rFonts w:cs="Arial"/>
        </w:rPr>
        <w:t>Криничанского сельского поселения</w:t>
      </w:r>
      <w:r w:rsidR="00192C4B">
        <w:rPr>
          <w:rFonts w:cs="Arial"/>
        </w:rPr>
        <w:t xml:space="preserve"> </w:t>
      </w:r>
      <w:r w:rsidR="001B6576" w:rsidRPr="00192C4B">
        <w:rPr>
          <w:rFonts w:cs="Arial"/>
        </w:rPr>
        <w:t>села Криничное, с. Первомайское х. Григорьевка</w:t>
      </w:r>
    </w:p>
    <w:p w:rsidR="00C01F95" w:rsidRPr="00192C4B" w:rsidRDefault="001B6576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- </w:t>
      </w:r>
      <w:r w:rsidR="00C01F95" w:rsidRPr="00192C4B">
        <w:rPr>
          <w:rFonts w:cs="Arial"/>
        </w:rPr>
        <w:t xml:space="preserve">зарегистрировать право собственности </w:t>
      </w:r>
      <w:r w:rsidR="00894B22" w:rsidRPr="00192C4B">
        <w:rPr>
          <w:rFonts w:cs="Arial"/>
        </w:rPr>
        <w:t>Криничан</w:t>
      </w:r>
      <w:r w:rsidR="00C01F95" w:rsidRPr="00192C4B">
        <w:rPr>
          <w:rFonts w:cs="Arial"/>
        </w:rPr>
        <w:t xml:space="preserve">ского сельского поселения на автомобильные дороги общего пользования местного значения села </w:t>
      </w:r>
      <w:r w:rsidR="00894B22" w:rsidRPr="00192C4B">
        <w:rPr>
          <w:rFonts w:cs="Arial"/>
        </w:rPr>
        <w:t>Криничное</w:t>
      </w:r>
      <w:r w:rsidRPr="00192C4B">
        <w:rPr>
          <w:rFonts w:cs="Arial"/>
        </w:rPr>
        <w:t>.</w:t>
      </w:r>
      <w:r w:rsidR="00192C4B">
        <w:rPr>
          <w:rFonts w:cs="Arial"/>
        </w:rPr>
        <w:t xml:space="preserve">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2.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</w:t>
      </w:r>
      <w:r w:rsidRPr="00192C4B">
        <w:rPr>
          <w:rFonts w:cs="Arial"/>
        </w:rPr>
        <w:lastRenderedPageBreak/>
        <w:t>поддерживать дороги в проезжем состоянии в течение всего года.</w:t>
      </w:r>
      <w:r w:rsidR="00192C4B">
        <w:rPr>
          <w:rFonts w:cs="Arial"/>
        </w:rPr>
        <w:t xml:space="preserve">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192C4B">
        <w:rPr>
          <w:rFonts w:cs="Arial"/>
        </w:rPr>
        <w:t>выкрошивания</w:t>
      </w:r>
      <w:proofErr w:type="spellEnd"/>
      <w:r w:rsidRPr="00192C4B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bCs/>
          <w:kern w:val="2"/>
        </w:rPr>
      </w:pPr>
      <w:r w:rsidRPr="00192C4B">
        <w:rPr>
          <w:rFonts w:cs="Arial"/>
          <w:kern w:val="2"/>
        </w:rPr>
        <w:t>4. Финансовое обеспечение</w:t>
      </w:r>
      <w:r w:rsidRPr="00192C4B">
        <w:rPr>
          <w:rFonts w:cs="Arial"/>
        </w:rPr>
        <w:t xml:space="preserve"> программы</w:t>
      </w:r>
      <w:r w:rsidRPr="00192C4B">
        <w:rPr>
          <w:rFonts w:cs="Arial"/>
          <w:bCs/>
        </w:rPr>
        <w:t>.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192C4B">
        <w:rPr>
          <w:sz w:val="24"/>
          <w:szCs w:val="24"/>
        </w:rPr>
        <w:t xml:space="preserve"> </w:t>
      </w:r>
      <w:r w:rsidRPr="00192C4B">
        <w:rPr>
          <w:sz w:val="24"/>
          <w:szCs w:val="24"/>
        </w:rPr>
        <w:t xml:space="preserve">местного бюджета и средств дорожного фонда </w:t>
      </w:r>
      <w:r w:rsidR="00894B22" w:rsidRPr="00192C4B">
        <w:rPr>
          <w:sz w:val="24"/>
          <w:szCs w:val="24"/>
        </w:rPr>
        <w:t>Криничан</w:t>
      </w:r>
      <w:r w:rsidRPr="00192C4B">
        <w:rPr>
          <w:sz w:val="24"/>
          <w:szCs w:val="24"/>
        </w:rPr>
        <w:t xml:space="preserve">ского сельского поселения. 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  <w:r w:rsidR="00192C4B">
        <w:rPr>
          <w:sz w:val="24"/>
          <w:szCs w:val="24"/>
        </w:rPr>
        <w:t xml:space="preserve"> 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должны вноситься своевременно.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lastRenderedPageBreak/>
        <w:t>6. Оценка эффективности реализации</w:t>
      </w:r>
    </w:p>
    <w:p w:rsid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муниципальной программы</w:t>
      </w:r>
      <w:r w:rsidR="00192C4B">
        <w:rPr>
          <w:rFonts w:cs="Arial"/>
          <w:bCs/>
        </w:rPr>
        <w:t xml:space="preserve"> 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утвержденным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постановлением администрации </w:t>
      </w:r>
      <w:r w:rsidR="00894B22" w:rsidRPr="00192C4B">
        <w:rPr>
          <w:rFonts w:cs="Arial"/>
        </w:rPr>
        <w:t>Криничан</w:t>
      </w:r>
      <w:r w:rsidR="00E90A56" w:rsidRPr="00192C4B">
        <w:rPr>
          <w:rFonts w:cs="Arial"/>
        </w:rPr>
        <w:t>ского сельского поселения от 1</w:t>
      </w:r>
      <w:r w:rsidRPr="00192C4B">
        <w:rPr>
          <w:rFonts w:cs="Arial"/>
        </w:rPr>
        <w:t>6.12.2013 года № 4</w:t>
      </w:r>
      <w:r w:rsidR="00E90A56" w:rsidRPr="00192C4B">
        <w:rPr>
          <w:rFonts w:cs="Arial"/>
        </w:rPr>
        <w:t>1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муниципальной программы.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степень достижения целей (решения задач);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894B22" w:rsidRPr="00192C4B">
        <w:rPr>
          <w:rFonts w:cs="Arial"/>
        </w:rPr>
        <w:t>Криничан</w:t>
      </w:r>
      <w:r w:rsidR="00C01F95" w:rsidRPr="00192C4B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</w:t>
      </w:r>
      <w:r w:rsidR="00192C4B">
        <w:rPr>
          <w:rFonts w:cs="Arial"/>
        </w:rPr>
        <w:t xml:space="preserve"> </w:t>
      </w:r>
      <w:r w:rsidR="00C01F95" w:rsidRPr="00192C4B">
        <w:rPr>
          <w:rFonts w:cs="Arial"/>
        </w:rPr>
        <w:t>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C01F95" w:rsidRPr="00192C4B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составил не менее 90%.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составил не менее 70%.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>ПАСПОРТ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Муниципальной подпрограммы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</w:t>
      </w:r>
    </w:p>
    <w:p w:rsidR="00192C4B" w:rsidRDefault="00C01F95" w:rsidP="00192C4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2C4B">
        <w:rPr>
          <w:rFonts w:cs="Arial"/>
        </w:rPr>
        <w:t xml:space="preserve">"Развитие дорожного хозяйства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поселения"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01F95" w:rsidRPr="00192C4B">
        <w:trPr>
          <w:trHeight w:val="1164"/>
        </w:trPr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92C4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92C4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FD7A38" w:rsidRPr="00192C4B" w:rsidRDefault="00FD7A38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1.Принятие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</w:t>
            </w:r>
            <w:r w:rsidR="00192C4B" w:rsidRPr="00192C4B">
              <w:rPr>
                <w:rFonts w:cs="Arial"/>
              </w:rPr>
              <w:t xml:space="preserve"> </w:t>
            </w:r>
            <w:r w:rsidRPr="00192C4B">
              <w:rPr>
                <w:rFonts w:cs="Arial"/>
              </w:rPr>
              <w:t>Криничанского сельского поселения</w:t>
            </w:r>
            <w:r w:rsidR="00192C4B" w:rsidRPr="00192C4B">
              <w:rPr>
                <w:rFonts w:cs="Arial"/>
              </w:rPr>
              <w:t xml:space="preserve"> </w:t>
            </w:r>
          </w:p>
          <w:p w:rsidR="00C01F95" w:rsidRPr="00192C4B" w:rsidRDefault="00FD7A38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2</w:t>
            </w:r>
            <w:r w:rsidR="00C01F95" w:rsidRPr="00192C4B">
              <w:rPr>
                <w:rFonts w:cs="Arial"/>
              </w:rPr>
              <w:t xml:space="preserve">. Оформление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="00C01F95" w:rsidRPr="00192C4B">
              <w:rPr>
                <w:rFonts w:cs="Arial"/>
              </w:rPr>
              <w:t>ского сельского поселения дорог общего пользования местного значения</w:t>
            </w:r>
            <w:r w:rsidR="00192C4B" w:rsidRPr="00192C4B">
              <w:rPr>
                <w:rFonts w:cs="Arial"/>
              </w:rPr>
              <w:t xml:space="preserve"> </w:t>
            </w:r>
            <w:r w:rsidR="00C01F95" w:rsidRPr="00192C4B">
              <w:rPr>
                <w:rFonts w:cs="Arial"/>
              </w:rPr>
              <w:t>;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2.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Обеспечение модернизации, ремонта и </w:t>
            </w: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>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192C4B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192C4B" w:rsidRDefault="00C01F95" w:rsidP="00192C4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eastAsia="Arial" w:cs="Arial"/>
                <w:lang w:eastAsia="ar-SA"/>
              </w:rPr>
              <w:t>повышение общего</w:t>
            </w:r>
            <w:r w:rsidR="00192C4B" w:rsidRPr="00192C4B">
              <w:rPr>
                <w:rFonts w:eastAsia="Arial" w:cs="Arial"/>
                <w:lang w:eastAsia="ar-SA"/>
              </w:rPr>
              <w:t xml:space="preserve"> </w:t>
            </w:r>
            <w:r w:rsidRPr="00192C4B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192C4B">
              <w:rPr>
                <w:rFonts w:cs="Arial"/>
              </w:rPr>
              <w:t xml:space="preserve">. 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192C4B" w:rsidRDefault="00C01F95" w:rsidP="00192C4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894B22" w:rsidRPr="00192C4B">
              <w:rPr>
                <w:rFonts w:cs="Arial"/>
              </w:rPr>
              <w:t>Криничан</w:t>
            </w:r>
            <w:r w:rsidRPr="00192C4B">
              <w:rPr>
                <w:rFonts w:cs="Arial"/>
              </w:rPr>
              <w:t xml:space="preserve">ского сельского поселения от общей протяженности дорог общего пользования местного значения села </w:t>
            </w:r>
            <w:r w:rsidR="00894B22" w:rsidRPr="00192C4B">
              <w:rPr>
                <w:rFonts w:cs="Arial"/>
              </w:rPr>
              <w:t>Криничн</w:t>
            </w:r>
            <w:r w:rsidR="00E90A56" w:rsidRPr="00192C4B">
              <w:rPr>
                <w:rFonts w:cs="Arial"/>
              </w:rPr>
              <w:t>ое</w:t>
            </w:r>
            <w:r w:rsidRPr="00192C4B">
              <w:rPr>
                <w:rFonts w:cs="Arial"/>
              </w:rPr>
              <w:t>.</w:t>
            </w:r>
          </w:p>
          <w:p w:rsidR="00C01F95" w:rsidRPr="00192C4B" w:rsidRDefault="00C01F95" w:rsidP="00192C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92C4B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192C4B" w:rsidRPr="00192C4B">
              <w:rPr>
                <w:rFonts w:cs="Arial"/>
              </w:rPr>
              <w:t xml:space="preserve"> </w:t>
            </w:r>
            <w:r w:rsidRPr="00192C4B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подпрограммы составляет</w:t>
            </w:r>
            <w:r w:rsidR="00FD7A38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3980,0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  <w:r w:rsidR="00DA0C68" w:rsidRPr="00192C4B">
              <w:rPr>
                <w:rFonts w:ascii="Arial" w:hAnsi="Arial" w:cs="Arial"/>
                <w:sz w:val="24"/>
                <w:szCs w:val="24"/>
              </w:rPr>
              <w:t>за счет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C68" w:rsidRPr="00192C4B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3980,0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2014 год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163D0" w:rsidRPr="00192C4B">
              <w:rPr>
                <w:rFonts w:ascii="Arial" w:hAnsi="Arial" w:cs="Arial"/>
                <w:sz w:val="24"/>
                <w:szCs w:val="24"/>
              </w:rPr>
              <w:t>729,1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063" w:rsidRPr="00192C4B">
              <w:rPr>
                <w:rFonts w:ascii="Arial" w:hAnsi="Arial" w:cs="Arial"/>
                <w:sz w:val="24"/>
                <w:szCs w:val="24"/>
              </w:rPr>
              <w:t>444,1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2016 год -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788,0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665,3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647,4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1F95" w:rsidRPr="00192C4B" w:rsidRDefault="00D43380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20998" w:rsidRPr="00192C4B">
              <w:rPr>
                <w:rFonts w:ascii="Arial" w:hAnsi="Arial" w:cs="Arial"/>
                <w:sz w:val="24"/>
                <w:szCs w:val="24"/>
              </w:rPr>
              <w:t>706,1</w:t>
            </w:r>
            <w:r w:rsidR="00C01F95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F95" w:rsidRPr="00192C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="00C01F95" w:rsidRPr="00192C4B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C01F95" w:rsidRPr="00192C4B">
        <w:tc>
          <w:tcPr>
            <w:tcW w:w="3227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894B22" w:rsidRPr="00192C4B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192C4B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C01F95" w:rsidRPr="00192C4B" w:rsidRDefault="00C01F95" w:rsidP="00192C4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C4B">
              <w:rPr>
                <w:rFonts w:ascii="Arial" w:hAnsi="Arial" w:cs="Arial"/>
                <w:sz w:val="24"/>
                <w:szCs w:val="24"/>
              </w:rPr>
              <w:lastRenderedPageBreak/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92C4B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192C4B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192C4B" w:rsidRPr="00192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C4B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192C4B" w:rsidRDefault="00C01F95" w:rsidP="00192C4B">
      <w:pPr>
        <w:ind w:firstLine="709"/>
        <w:rPr>
          <w:rFonts w:cs="Arial"/>
        </w:rPr>
      </w:pP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192C4B">
        <w:rPr>
          <w:rFonts w:cs="Arial"/>
        </w:rPr>
        <w:t xml:space="preserve"> </w:t>
      </w:r>
      <w:r w:rsidRPr="00192C4B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разрушению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значительной протяженности</w:t>
      </w:r>
      <w:r w:rsidR="00192C4B">
        <w:rPr>
          <w:rFonts w:cs="Arial"/>
          <w:bCs/>
          <w:kern w:val="2"/>
        </w:rPr>
        <w:t xml:space="preserve"> </w:t>
      </w:r>
      <w:r w:rsidRPr="00192C4B">
        <w:rPr>
          <w:rFonts w:cs="Arial"/>
          <w:bCs/>
          <w:kern w:val="2"/>
        </w:rPr>
        <w:t>автомобильных дорог;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- </w:t>
      </w:r>
      <w:r w:rsidRPr="00192C4B">
        <w:rPr>
          <w:rFonts w:cs="Arial"/>
        </w:rPr>
        <w:t>в связи с отсутствием государственной регистрации на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границах села </w:t>
      </w:r>
      <w:r w:rsidR="00894B22" w:rsidRPr="00192C4B">
        <w:rPr>
          <w:rFonts w:cs="Arial"/>
        </w:rPr>
        <w:t>Криничн</w:t>
      </w:r>
      <w:r w:rsidR="00FD7A38" w:rsidRPr="00192C4B">
        <w:rPr>
          <w:rFonts w:cs="Arial"/>
        </w:rPr>
        <w:t>ое</w:t>
      </w:r>
      <w:r w:rsidR="009E244D" w:rsidRPr="00192C4B">
        <w:rPr>
          <w:rFonts w:cs="Arial"/>
        </w:rPr>
        <w:t>, с. Первомайское , х. Григорьевка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Главной целью работ по реализации подпрограммы является </w:t>
      </w:r>
      <w:r w:rsidRPr="00192C4B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192C4B">
        <w:rPr>
          <w:rFonts w:eastAsia="Arial" w:cs="Arial"/>
          <w:lang w:eastAsia="ar-SA"/>
        </w:rPr>
        <w:t xml:space="preserve"> </w:t>
      </w:r>
      <w:r w:rsidRPr="00192C4B">
        <w:rPr>
          <w:rFonts w:eastAsia="Arial" w:cs="Arial"/>
          <w:lang w:eastAsia="ar-SA"/>
        </w:rPr>
        <w:t>уровня благоустройства поселения</w:t>
      </w:r>
      <w:r w:rsidRPr="00192C4B">
        <w:rPr>
          <w:rFonts w:cs="Arial"/>
        </w:rPr>
        <w:t xml:space="preserve">. </w:t>
      </w:r>
    </w:p>
    <w:p w:rsidR="00192C4B" w:rsidRDefault="00C01F95" w:rsidP="00192C4B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 xml:space="preserve">2. </w:t>
      </w:r>
      <w:r w:rsidRPr="00192C4B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192C4B">
        <w:rPr>
          <w:rFonts w:cs="Arial"/>
          <w:bCs/>
        </w:rPr>
        <w:t>.</w:t>
      </w:r>
      <w:r w:rsidR="00192C4B">
        <w:rPr>
          <w:rFonts w:cs="Arial"/>
        </w:rPr>
        <w:t xml:space="preserve"> 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192C4B" w:rsidRDefault="00C01F95" w:rsidP="00192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>-</w:t>
      </w:r>
      <w:r w:rsidR="00192C4B">
        <w:rPr>
          <w:rFonts w:ascii="Arial" w:hAnsi="Arial" w:cs="Arial"/>
          <w:sz w:val="24"/>
          <w:szCs w:val="24"/>
        </w:rPr>
        <w:t xml:space="preserve"> </w:t>
      </w:r>
      <w:r w:rsidRPr="00192C4B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Повышение надежности и безопасности движения по автомобильным дорогам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192C4B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FD7A38" w:rsidRPr="00192C4B">
        <w:rPr>
          <w:rFonts w:cs="Arial"/>
        </w:rPr>
        <w:t>Кринич</w:t>
      </w:r>
      <w:r w:rsidR="00894B22" w:rsidRPr="00192C4B">
        <w:rPr>
          <w:rFonts w:cs="Arial"/>
        </w:rPr>
        <w:t>н</w:t>
      </w:r>
      <w:r w:rsidR="00FD7A38" w:rsidRPr="00192C4B">
        <w:rPr>
          <w:rFonts w:cs="Arial"/>
        </w:rPr>
        <w:t>ое</w:t>
      </w:r>
      <w:r w:rsidRPr="00192C4B">
        <w:rPr>
          <w:rFonts w:cs="Arial"/>
        </w:rPr>
        <w:t>,</w:t>
      </w:r>
      <w:r w:rsidR="00FD7A38" w:rsidRPr="00192C4B">
        <w:rPr>
          <w:rFonts w:cs="Arial"/>
        </w:rPr>
        <w:t xml:space="preserve"> с. Первомайское</w:t>
      </w:r>
      <w:r w:rsidRPr="00192C4B">
        <w:rPr>
          <w:rFonts w:cs="Arial"/>
        </w:rPr>
        <w:t xml:space="preserve"> носят постоянный, непрерывный характер, а финансирование мероприятий подпрограммы зависит от возможности дорожного фонда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то в пределах срока действия подпрограммы реализуется в один этап.</w:t>
      </w:r>
      <w:r w:rsidRPr="00192C4B">
        <w:rPr>
          <w:rFonts w:cs="Arial"/>
          <w:color w:val="FF0000"/>
        </w:rPr>
        <w:t xml:space="preserve"> 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lastRenderedPageBreak/>
        <w:t>Ожидаемыми конечными результатами реализации подпрограммы будет достижение показателей:</w:t>
      </w:r>
    </w:p>
    <w:p w:rsidR="00C01F95" w:rsidRPr="00192C4B" w:rsidRDefault="00C01F95" w:rsidP="00192C4B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92C4B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894B22" w:rsidRPr="00192C4B">
        <w:rPr>
          <w:rFonts w:ascii="Arial" w:hAnsi="Arial" w:cs="Arial"/>
          <w:sz w:val="24"/>
          <w:szCs w:val="24"/>
        </w:rPr>
        <w:t>Криничан</w:t>
      </w:r>
      <w:r w:rsidRPr="00192C4B">
        <w:rPr>
          <w:rFonts w:ascii="Arial" w:hAnsi="Arial" w:cs="Arial"/>
          <w:sz w:val="24"/>
          <w:szCs w:val="24"/>
        </w:rPr>
        <w:t>ского сельского поселения.</w:t>
      </w:r>
    </w:p>
    <w:p w:rsidR="00C01F95" w:rsidRPr="00192C4B" w:rsidRDefault="00C01F95" w:rsidP="00192C4B">
      <w:pPr>
        <w:ind w:firstLine="709"/>
        <w:rPr>
          <w:rFonts w:cs="Arial"/>
          <w:bCs/>
          <w:kern w:val="2"/>
        </w:rPr>
      </w:pPr>
      <w:r w:rsidRPr="00192C4B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192C4B">
          <w:rPr>
            <w:rFonts w:cs="Arial"/>
          </w:rPr>
          <w:t>2019 г</w:t>
        </w:r>
      </w:smartTag>
      <w:r w:rsidRPr="00192C4B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192C4B" w:rsidRDefault="00C01F95" w:rsidP="00192C4B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192C4B">
        <w:rPr>
          <w:rFonts w:cs="Arial"/>
          <w:kern w:val="2"/>
        </w:rPr>
        <w:t>3. Х</w:t>
      </w:r>
      <w:r w:rsidRPr="00192C4B">
        <w:rPr>
          <w:rFonts w:cs="Arial"/>
          <w:bCs/>
        </w:rPr>
        <w:t>арактеристика основных мероприятий подпрограммы.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894B22" w:rsidRPr="00192C4B">
        <w:rPr>
          <w:rFonts w:cs="Arial"/>
          <w:bCs/>
          <w:kern w:val="2"/>
        </w:rPr>
        <w:t>Криничан</w:t>
      </w:r>
      <w:r w:rsidRPr="00192C4B">
        <w:rPr>
          <w:rFonts w:cs="Arial"/>
          <w:bCs/>
          <w:kern w:val="2"/>
        </w:rPr>
        <w:t>ского сельского поселения».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192C4B">
        <w:rPr>
          <w:rFonts w:cs="Arial"/>
          <w:bCs/>
        </w:rPr>
        <w:t>«</w:t>
      </w:r>
      <w:r w:rsidRPr="00192C4B">
        <w:rPr>
          <w:rFonts w:cs="Arial"/>
          <w:bCs/>
          <w:kern w:val="2"/>
        </w:rPr>
        <w:t>Развитие дорожного хозяйства и транспорта</w:t>
      </w:r>
      <w:r w:rsidRPr="00192C4B">
        <w:rPr>
          <w:rFonts w:cs="Arial"/>
          <w:bCs/>
        </w:rPr>
        <w:t>»</w:t>
      </w:r>
      <w:r w:rsidRPr="00192C4B">
        <w:rPr>
          <w:rFonts w:cs="Arial"/>
          <w:kern w:val="2"/>
        </w:rPr>
        <w:t xml:space="preserve"> </w:t>
      </w:r>
      <w:r w:rsidR="006018AD" w:rsidRPr="00192C4B">
        <w:rPr>
          <w:rFonts w:cs="Arial"/>
        </w:rPr>
        <w:t>предусмотрена реализация трех</w:t>
      </w:r>
      <w:r w:rsidRPr="00192C4B">
        <w:rPr>
          <w:rFonts w:cs="Arial"/>
        </w:rPr>
        <w:t xml:space="preserve"> основных мероприятий:</w:t>
      </w:r>
    </w:p>
    <w:p w:rsidR="00192C4B" w:rsidRDefault="00192C4B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18AD" w:rsidRPr="00192C4B">
        <w:rPr>
          <w:rFonts w:cs="Arial"/>
        </w:rPr>
        <w:t>1.Принятие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</w:t>
      </w:r>
      <w:r>
        <w:rPr>
          <w:rFonts w:cs="Arial"/>
        </w:rPr>
        <w:t xml:space="preserve"> </w:t>
      </w:r>
      <w:r w:rsidR="006018AD" w:rsidRPr="00192C4B">
        <w:rPr>
          <w:rFonts w:cs="Arial"/>
        </w:rPr>
        <w:t xml:space="preserve">Криничанского сельского поселения . </w:t>
      </w:r>
      <w:r>
        <w:rPr>
          <w:rFonts w:cs="Arial"/>
        </w:rPr>
        <w:t xml:space="preserve"> </w:t>
      </w:r>
    </w:p>
    <w:p w:rsidR="00C01F95" w:rsidRPr="00192C4B" w:rsidRDefault="00192C4B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18AD" w:rsidRPr="00192C4B">
        <w:rPr>
          <w:rFonts w:cs="Arial"/>
        </w:rPr>
        <w:t>2</w:t>
      </w:r>
      <w:r w:rsidR="00C01F95" w:rsidRPr="00192C4B">
        <w:rPr>
          <w:rFonts w:cs="Arial"/>
        </w:rPr>
        <w:t xml:space="preserve">. Оформление в муниципальную собственность </w:t>
      </w:r>
      <w:r w:rsidR="00894B22" w:rsidRPr="00192C4B">
        <w:rPr>
          <w:rFonts w:cs="Arial"/>
        </w:rPr>
        <w:t>Криничан</w:t>
      </w:r>
      <w:r w:rsidR="00C01F95" w:rsidRPr="00192C4B">
        <w:rPr>
          <w:rFonts w:cs="Arial"/>
        </w:rPr>
        <w:t>ского сельского поселения дорог общего пользования местного значения</w:t>
      </w: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села </w:t>
      </w:r>
      <w:r w:rsidR="00FD7A38" w:rsidRPr="00192C4B">
        <w:rPr>
          <w:rFonts w:cs="Arial"/>
        </w:rPr>
        <w:t>Кринич</w:t>
      </w:r>
      <w:r w:rsidR="00894B22" w:rsidRPr="00192C4B">
        <w:rPr>
          <w:rFonts w:cs="Arial"/>
        </w:rPr>
        <w:t>н</w:t>
      </w:r>
      <w:r w:rsidR="00FD7A38" w:rsidRPr="00192C4B">
        <w:rPr>
          <w:rFonts w:cs="Arial"/>
        </w:rPr>
        <w:t>ое</w:t>
      </w:r>
      <w:r w:rsidR="006018AD" w:rsidRPr="00192C4B">
        <w:rPr>
          <w:rFonts w:cs="Arial"/>
        </w:rPr>
        <w:t>, с. Первомайское х. Григорьевка.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рамках данного мероприятия необходимо реализовать следующее: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зарегистрировать право собственности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на автомобильные дороги общего пользования местного значения села </w:t>
      </w:r>
      <w:r w:rsidR="00894B22" w:rsidRPr="00192C4B">
        <w:rPr>
          <w:rFonts w:cs="Arial"/>
        </w:rPr>
        <w:t>Криничн</w:t>
      </w:r>
      <w:r w:rsidR="00FD7A38" w:rsidRPr="00192C4B">
        <w:rPr>
          <w:rFonts w:cs="Arial"/>
        </w:rPr>
        <w:t>ое</w:t>
      </w:r>
      <w:r w:rsidRPr="00192C4B">
        <w:rPr>
          <w:rFonts w:cs="Arial"/>
        </w:rPr>
        <w:t>,;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 xml:space="preserve">1) подготовить технический паспорт автомобильных дорог общего пользования местного значения в границах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включающий следующие документы:</w:t>
      </w:r>
    </w:p>
    <w:p w:rsidR="00C01F95" w:rsidRPr="00192C4B" w:rsidRDefault="00C01F95" w:rsidP="00192C4B">
      <w:pPr>
        <w:numPr>
          <w:ilvl w:val="0"/>
          <w:numId w:val="1"/>
        </w:numPr>
        <w:ind w:left="0" w:firstLine="709"/>
        <w:rPr>
          <w:rFonts w:cs="Arial"/>
        </w:rPr>
      </w:pPr>
      <w:r w:rsidRPr="00192C4B">
        <w:rPr>
          <w:rFonts w:cs="Arial"/>
        </w:rPr>
        <w:t xml:space="preserve">утвержденные постановлением (распоряжением)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схемы расположения автомобильных дорог общего пользования местного значения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в селе </w:t>
      </w:r>
      <w:r w:rsidR="006018AD" w:rsidRPr="00192C4B">
        <w:rPr>
          <w:rFonts w:cs="Arial"/>
        </w:rPr>
        <w:t>Криничное, с. Первомайское</w:t>
      </w:r>
      <w:r w:rsidR="00192C4B">
        <w:rPr>
          <w:rFonts w:cs="Arial"/>
        </w:rPr>
        <w:t xml:space="preserve"> </w:t>
      </w:r>
      <w:r w:rsidR="006018AD" w:rsidRPr="00192C4B">
        <w:rPr>
          <w:rFonts w:cs="Arial"/>
        </w:rPr>
        <w:t xml:space="preserve">х. Григорьевка </w:t>
      </w:r>
      <w:r w:rsidRPr="00192C4B">
        <w:rPr>
          <w:rFonts w:cs="Arial"/>
        </w:rPr>
        <w:t xml:space="preserve">; </w:t>
      </w:r>
    </w:p>
    <w:p w:rsidR="00C01F95" w:rsidRPr="00192C4B" w:rsidRDefault="00C01F95" w:rsidP="00192C4B">
      <w:pPr>
        <w:numPr>
          <w:ilvl w:val="0"/>
          <w:numId w:val="1"/>
        </w:numPr>
        <w:ind w:left="0" w:firstLine="709"/>
        <w:rPr>
          <w:rFonts w:cs="Arial"/>
        </w:rPr>
      </w:pPr>
      <w:r w:rsidRPr="00192C4B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в границах села </w:t>
      </w:r>
      <w:r w:rsidR="00894B22" w:rsidRPr="00192C4B">
        <w:rPr>
          <w:rFonts w:cs="Arial"/>
        </w:rPr>
        <w:t>Криничн</w:t>
      </w:r>
      <w:r w:rsidR="006018AD" w:rsidRPr="00192C4B">
        <w:rPr>
          <w:rFonts w:cs="Arial"/>
        </w:rPr>
        <w:t>ое</w:t>
      </w:r>
      <w:r w:rsidRPr="00192C4B">
        <w:rPr>
          <w:rFonts w:cs="Arial"/>
        </w:rPr>
        <w:t xml:space="preserve"> (межевание); </w:t>
      </w:r>
    </w:p>
    <w:p w:rsidR="00C01F95" w:rsidRPr="00192C4B" w:rsidRDefault="00C01F95" w:rsidP="00192C4B">
      <w:pPr>
        <w:numPr>
          <w:ilvl w:val="0"/>
          <w:numId w:val="1"/>
        </w:numPr>
        <w:ind w:left="0" w:firstLine="709"/>
        <w:rPr>
          <w:rFonts w:cs="Arial"/>
        </w:rPr>
      </w:pPr>
      <w:r w:rsidRPr="00192C4B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включить в реестр муниципальной собственности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 xml:space="preserve">ского сельского поселения бесхозяйные автомобильные дороги общего пользования местного значения в границах села </w:t>
      </w:r>
      <w:r w:rsidR="00894B22" w:rsidRPr="00192C4B">
        <w:rPr>
          <w:rFonts w:cs="Arial"/>
        </w:rPr>
        <w:t>Кринич</w:t>
      </w:r>
      <w:r w:rsidR="006018AD" w:rsidRPr="00192C4B">
        <w:rPr>
          <w:rFonts w:cs="Arial"/>
        </w:rPr>
        <w:t>ное</w:t>
      </w:r>
      <w:r w:rsidR="00192C4B">
        <w:rPr>
          <w:rFonts w:cs="Arial"/>
        </w:rPr>
        <w:t xml:space="preserve"> </w:t>
      </w:r>
      <w:r w:rsidR="006018AD" w:rsidRPr="00192C4B">
        <w:rPr>
          <w:rFonts w:cs="Arial"/>
        </w:rPr>
        <w:t>с. Первомайское , х. Григорьевка</w:t>
      </w:r>
      <w:r w:rsidRPr="00192C4B">
        <w:rPr>
          <w:rFonts w:cs="Arial"/>
        </w:rPr>
        <w:t>;</w:t>
      </w:r>
    </w:p>
    <w:p w:rsidR="00C01F95" w:rsidRPr="00192C4B" w:rsidRDefault="00C01F95" w:rsidP="00192C4B">
      <w:pPr>
        <w:ind w:firstLine="709"/>
        <w:rPr>
          <w:rFonts w:cs="Arial"/>
        </w:rPr>
      </w:pPr>
      <w:r w:rsidRPr="00192C4B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законом порядке.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 2.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lastRenderedPageBreak/>
        <w:t>В рамках данного мероприятия предусмотрены работы: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192C4B">
        <w:rPr>
          <w:rFonts w:cs="Arial"/>
        </w:rPr>
        <w:t>выкрошивания</w:t>
      </w:r>
      <w:proofErr w:type="spellEnd"/>
      <w:r w:rsidRPr="00192C4B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kern w:val="2"/>
        </w:rPr>
      </w:pPr>
      <w:r w:rsidRPr="00192C4B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программы – администрация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Ответственный исполнитель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на ее выполнение финансовых средств.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Ответственный исполнитель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программы в рамках своей компетенции: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192C4B">
        <w:rPr>
          <w:rFonts w:ascii="Arial" w:hAnsi="Arial" w:cs="Arial"/>
          <w:lang w:val="x-none"/>
        </w:rPr>
        <w:t xml:space="preserve"> </w:t>
      </w:r>
      <w:r w:rsidRPr="00192C4B">
        <w:rPr>
          <w:rFonts w:ascii="Arial" w:hAnsi="Arial" w:cs="Arial"/>
          <w:lang w:val="x-none"/>
        </w:rPr>
        <w:t>принимает меры по обеспечению выполнения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192C4B" w:rsidRDefault="00C01F95" w:rsidP="00192C4B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  <w:lang w:val="x-none"/>
        </w:rPr>
      </w:pPr>
      <w:r w:rsidRPr="00192C4B">
        <w:rPr>
          <w:rFonts w:ascii="Arial" w:hAnsi="Arial" w:cs="Arial"/>
          <w:lang w:val="x-none"/>
        </w:rPr>
        <w:t>вносит в установленном порядке</w:t>
      </w:r>
      <w:r w:rsidR="00192C4B">
        <w:rPr>
          <w:rFonts w:ascii="Arial" w:hAnsi="Arial" w:cs="Arial"/>
          <w:lang w:val="x-none"/>
        </w:rPr>
        <w:t xml:space="preserve"> </w:t>
      </w:r>
      <w:r w:rsidRPr="00192C4B">
        <w:rPr>
          <w:rFonts w:ascii="Arial" w:hAnsi="Arial" w:cs="Arial"/>
          <w:lang w:val="x-none"/>
        </w:rPr>
        <w:t>предложения, связанные с корректировкой Подпрограммы.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lastRenderedPageBreak/>
        <w:t>Ответственный исполнитель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01F95" w:rsidRPr="00192C4B" w:rsidRDefault="00C01F95" w:rsidP="00192C4B">
      <w:pPr>
        <w:pStyle w:val="a3"/>
        <w:ind w:left="0" w:firstLine="709"/>
        <w:rPr>
          <w:rFonts w:cs="Arial"/>
        </w:rPr>
      </w:pPr>
      <w:r w:rsidRPr="00192C4B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kern w:val="2"/>
        </w:rPr>
      </w:pPr>
      <w:r w:rsidRPr="00192C4B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kern w:val="2"/>
        </w:rPr>
      </w:pPr>
      <w:r w:rsidRPr="00192C4B">
        <w:rPr>
          <w:rFonts w:cs="Arial"/>
          <w:kern w:val="2"/>
        </w:rPr>
        <w:t xml:space="preserve">В рамках подпрограммы «Развитие дорожного хозяйства </w:t>
      </w:r>
      <w:r w:rsidR="00894B22" w:rsidRPr="00192C4B">
        <w:rPr>
          <w:rFonts w:cs="Arial"/>
          <w:kern w:val="2"/>
        </w:rPr>
        <w:t>Криничан</w:t>
      </w:r>
      <w:r w:rsidRPr="00192C4B">
        <w:rPr>
          <w:rFonts w:cs="Arial"/>
          <w:kern w:val="2"/>
        </w:rPr>
        <w:t>ского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01F95" w:rsidRPr="00192C4B" w:rsidRDefault="00C01F95" w:rsidP="00192C4B">
      <w:pPr>
        <w:shd w:val="clear" w:color="auto" w:fill="FFFFFF"/>
        <w:ind w:firstLine="709"/>
        <w:rPr>
          <w:rFonts w:cs="Arial"/>
          <w:bCs/>
          <w:kern w:val="2"/>
        </w:rPr>
      </w:pPr>
      <w:r w:rsidRPr="00192C4B">
        <w:rPr>
          <w:rFonts w:cs="Arial"/>
          <w:kern w:val="2"/>
        </w:rPr>
        <w:t>6. Финансовое обеспечение</w:t>
      </w:r>
      <w:r w:rsidRPr="00192C4B">
        <w:rPr>
          <w:rFonts w:cs="Arial"/>
        </w:rPr>
        <w:t xml:space="preserve"> реализации подпрограммы</w:t>
      </w:r>
      <w:r w:rsidRPr="00192C4B">
        <w:rPr>
          <w:rFonts w:cs="Arial"/>
          <w:bCs/>
        </w:rPr>
        <w:t>.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894B22" w:rsidRPr="00192C4B">
        <w:rPr>
          <w:sz w:val="24"/>
          <w:szCs w:val="24"/>
        </w:rPr>
        <w:t>Криничан</w:t>
      </w:r>
      <w:r w:rsidRPr="00192C4B">
        <w:rPr>
          <w:sz w:val="24"/>
          <w:szCs w:val="24"/>
        </w:rPr>
        <w:t xml:space="preserve">ского сельского поселения. </w:t>
      </w:r>
    </w:p>
    <w:p w:rsidR="00C01F95" w:rsidRP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192C4B" w:rsidRDefault="00C01F95" w:rsidP="00192C4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92C4B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894B22" w:rsidRPr="00192C4B">
        <w:rPr>
          <w:sz w:val="24"/>
          <w:szCs w:val="24"/>
        </w:rPr>
        <w:t>Криничан</w:t>
      </w:r>
      <w:r w:rsidRPr="00192C4B">
        <w:rPr>
          <w:sz w:val="24"/>
          <w:szCs w:val="24"/>
        </w:rPr>
        <w:t>ского сельского поселения в разрезе основных мероприятий по годам реализации</w:t>
      </w:r>
      <w:r w:rsidR="00192C4B">
        <w:rPr>
          <w:sz w:val="24"/>
          <w:szCs w:val="24"/>
        </w:rPr>
        <w:t xml:space="preserve"> </w:t>
      </w:r>
      <w:r w:rsidRPr="00192C4B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 w:rsidR="00192C4B">
        <w:rPr>
          <w:sz w:val="24"/>
          <w:szCs w:val="24"/>
        </w:rPr>
        <w:t xml:space="preserve"> 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192C4B" w:rsidRDefault="00C01F95" w:rsidP="00192C4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 - изменения в действующие нормативно-правовые акты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должны вноситься своевременно.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8. Оценка эффективности реализации</w:t>
      </w:r>
    </w:p>
    <w:p w:rsidR="00192C4B" w:rsidRDefault="00C01F95" w:rsidP="00192C4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92C4B">
        <w:rPr>
          <w:rFonts w:cs="Arial"/>
          <w:bCs/>
        </w:rPr>
        <w:t>подпрограммы</w:t>
      </w:r>
      <w:r w:rsidR="00192C4B">
        <w:rPr>
          <w:rFonts w:cs="Arial"/>
          <w:bCs/>
        </w:rPr>
        <w:t xml:space="preserve"> 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поселения, утвержденным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постановлением администрации </w:t>
      </w:r>
      <w:r w:rsidR="00894B22" w:rsidRPr="00192C4B">
        <w:rPr>
          <w:rFonts w:cs="Arial"/>
        </w:rPr>
        <w:t>Криничан</w:t>
      </w:r>
      <w:r w:rsidRPr="00192C4B">
        <w:rPr>
          <w:rFonts w:cs="Arial"/>
        </w:rPr>
        <w:t>ского сельского поселения о</w:t>
      </w:r>
      <w:r w:rsidR="006018AD" w:rsidRPr="00192C4B">
        <w:rPr>
          <w:rFonts w:cs="Arial"/>
        </w:rPr>
        <w:t>т 1</w:t>
      </w:r>
      <w:r w:rsidRPr="00192C4B">
        <w:rPr>
          <w:rFonts w:cs="Arial"/>
        </w:rPr>
        <w:t>6.12.2013 года № 4</w:t>
      </w:r>
      <w:r w:rsidR="006018AD" w:rsidRPr="00192C4B">
        <w:rPr>
          <w:rFonts w:cs="Arial"/>
        </w:rPr>
        <w:t>1</w:t>
      </w:r>
      <w:r w:rsidRPr="00192C4B">
        <w:rPr>
          <w:rFonts w:cs="Arial"/>
        </w:rPr>
        <w:t>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</w:t>
      </w:r>
      <w:r w:rsidRPr="00192C4B">
        <w:rPr>
          <w:rFonts w:cs="Arial"/>
        </w:rPr>
        <w:lastRenderedPageBreak/>
        <w:t>период с целью оценки степени эффективности реализации мероприятий</w:t>
      </w:r>
      <w:r w:rsidR="00192C4B">
        <w:rPr>
          <w:rFonts w:cs="Arial"/>
        </w:rPr>
        <w:t xml:space="preserve"> </w:t>
      </w:r>
      <w:r w:rsidRPr="00192C4B">
        <w:rPr>
          <w:rFonts w:cs="Arial"/>
        </w:rPr>
        <w:t>муниципальной программы.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</w:t>
      </w:r>
      <w:r w:rsidR="00192C4B">
        <w:rPr>
          <w:rFonts w:cs="Arial"/>
        </w:rPr>
        <w:t xml:space="preserve"> </w:t>
      </w:r>
      <w:r w:rsidR="00C01F95" w:rsidRPr="00192C4B">
        <w:rPr>
          <w:rFonts w:cs="Arial"/>
        </w:rPr>
        <w:t>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степень достижения целей (решения задач);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D63B9" w:rsidRPr="00192C4B">
        <w:rPr>
          <w:rFonts w:cs="Arial"/>
        </w:rPr>
        <w:t xml:space="preserve"> 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C01F95" w:rsidRPr="00192C4B">
        <w:rPr>
          <w:rFonts w:cs="Arial"/>
        </w:rPr>
        <w:t>Ольховатского</w:t>
      </w:r>
      <w:proofErr w:type="spellEnd"/>
      <w:r w:rsidR="00C01F95" w:rsidRPr="00192C4B">
        <w:rPr>
          <w:rFonts w:cs="Arial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>,</w:t>
      </w:r>
      <w:r w:rsidR="00192C4B">
        <w:rPr>
          <w:rFonts w:cs="Arial"/>
        </w:rPr>
        <w:t xml:space="preserve"> </w:t>
      </w:r>
      <w:r w:rsidR="00C01F95" w:rsidRPr="00192C4B">
        <w:rPr>
          <w:rFonts w:cs="Arial"/>
        </w:rPr>
        <w:t>где: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192C4B" w:rsidRDefault="00471359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lastRenderedPageBreak/>
        <w:t>Муниципальная программа считается реализуемой с высоким уровнем эффективности, если: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составил не менее 90%.</w:t>
      </w:r>
    </w:p>
    <w:p w:rsidR="00C01F95" w:rsidRPr="00192C4B" w:rsidRDefault="00C01F95" w:rsidP="00192C4B">
      <w:pPr>
        <w:autoSpaceDE w:val="0"/>
        <w:autoSpaceDN w:val="0"/>
        <w:adjustRightInd w:val="0"/>
        <w:ind w:firstLine="709"/>
        <w:rPr>
          <w:rFonts w:cs="Arial"/>
        </w:rPr>
      </w:pPr>
      <w:r w:rsidRPr="00192C4B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47135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192C4B">
        <w:rPr>
          <w:rFonts w:cs="Arial"/>
        </w:rPr>
        <w:t xml:space="preserve"> составил не менее 70%.</w:t>
      </w:r>
    </w:p>
    <w:p w:rsidR="00192C4B" w:rsidRDefault="00192C4B" w:rsidP="00192C4B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01F95" w:rsidRPr="00192C4B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 </w:t>
      </w:r>
    </w:p>
    <w:p w:rsidR="00C01F95" w:rsidRPr="00192C4B" w:rsidRDefault="00C01F95" w:rsidP="00192C4B">
      <w:pPr>
        <w:ind w:firstLine="709"/>
        <w:rPr>
          <w:rFonts w:cs="Arial"/>
        </w:rPr>
        <w:sectPr w:rsidR="00C01F95" w:rsidRPr="00192C4B" w:rsidSect="00192C4B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 w:firstRow="1" w:lastRow="0" w:firstColumn="1" w:lastColumn="0" w:noHBand="0" w:noVBand="1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C01F95" w:rsidRPr="00192C4B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Приложение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Pr="00192C4B">
              <w:rPr>
                <w:rFonts w:cs="Arial"/>
                <w:sz w:val="20"/>
                <w:szCs w:val="20"/>
              </w:rPr>
              <w:t>№1</w:t>
            </w:r>
          </w:p>
        </w:tc>
      </w:tr>
      <w:tr w:rsidR="00C01F95" w:rsidRPr="00192C4B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Сведения </w:t>
            </w:r>
            <w:r w:rsidRPr="00192C4B">
              <w:rPr>
                <w:rFonts w:cs="Arial"/>
                <w:sz w:val="20"/>
                <w:szCs w:val="20"/>
              </w:rPr>
              <w:br/>
              <w:t xml:space="preserve">о показателях (индикаторах) муниципальной программы </w:t>
            </w:r>
            <w:r w:rsidR="00894B22" w:rsidRPr="00192C4B">
              <w:rPr>
                <w:rFonts w:cs="Arial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sz w:val="20"/>
                <w:szCs w:val="20"/>
              </w:rPr>
              <w:t>ского сельского поселения «Развитие транспортной системы», подпрограмм муниципальной программы и их значения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192C4B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192C4B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01F95" w:rsidRPr="00192C4B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C4B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192C4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C01F95" w:rsidRPr="00192C4B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C01F95" w:rsidRPr="00192C4B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Pr="00192C4B">
              <w:rPr>
                <w:rFonts w:cs="Arial"/>
                <w:sz w:val="20"/>
                <w:szCs w:val="20"/>
              </w:rPr>
              <w:t>«Развитие транспортной системы»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C01F95" w:rsidRPr="00192C4B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192C4B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C01F95" w:rsidRPr="00192C4B">
        <w:trPr>
          <w:trHeight w:val="55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дорог общего пользования местного значения села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</w:t>
            </w:r>
            <w:r w:rsidR="00AA1A8E" w:rsidRPr="00192C4B">
              <w:rPr>
                <w:rFonts w:cs="Arial"/>
                <w:color w:val="000000"/>
                <w:sz w:val="20"/>
                <w:szCs w:val="20"/>
              </w:rPr>
              <w:t>ное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C01F95" w:rsidRPr="00192C4B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от общей протяженности дорог общего пользования местного значения села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</w:t>
            </w:r>
            <w:r w:rsidR="006018AD" w:rsidRPr="00192C4B">
              <w:rPr>
                <w:rFonts w:cs="Arial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192C4B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C01F95" w:rsidRPr="00192C4B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6018A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</w:t>
            </w:r>
            <w:r w:rsidR="00C01F95" w:rsidRPr="00192C4B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6018AD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</w:t>
            </w:r>
            <w:r w:rsidR="00C01F95" w:rsidRPr="00192C4B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192C4B" w:rsidRDefault="00192C4B" w:rsidP="00192C4B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92C4B" w:rsidRDefault="00192C4B" w:rsidP="00192C4B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92C4B" w:rsidRDefault="00192C4B" w:rsidP="001B3024">
      <w:pPr>
        <w:ind w:firstLine="709"/>
      </w:pPr>
      <w:r>
        <w:rPr>
          <w:rFonts w:cs="Arial"/>
        </w:rPr>
        <w:t xml:space="preserve"> </w:t>
      </w:r>
      <w:r>
        <w:br w:type="page"/>
      </w:r>
    </w:p>
    <w:tbl>
      <w:tblPr>
        <w:tblW w:w="15495" w:type="dxa"/>
        <w:jc w:val="center"/>
        <w:tblInd w:w="99" w:type="dxa"/>
        <w:tblLook w:val="04A0" w:firstRow="1" w:lastRow="0" w:firstColumn="1" w:lastColumn="0" w:noHBand="0" w:noVBand="1"/>
      </w:tblPr>
      <w:tblGrid>
        <w:gridCol w:w="1999"/>
        <w:gridCol w:w="2665"/>
        <w:gridCol w:w="2440"/>
        <w:gridCol w:w="962"/>
        <w:gridCol w:w="1182"/>
        <w:gridCol w:w="991"/>
        <w:gridCol w:w="936"/>
        <w:gridCol w:w="1080"/>
        <w:gridCol w:w="1206"/>
        <w:gridCol w:w="2034"/>
      </w:tblGrid>
      <w:tr w:rsidR="00C01F95" w:rsidRPr="00192C4B" w:rsidTr="00192C4B">
        <w:trPr>
          <w:trHeight w:val="330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4B" w:rsidRPr="00192C4B" w:rsidRDefault="00192C4B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 </w:t>
            </w:r>
          </w:p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C01F95" w:rsidRPr="00192C4B" w:rsidTr="00192C4B">
        <w:trPr>
          <w:trHeight w:val="133"/>
          <w:jc w:val="center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192C4B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894B22" w:rsidRPr="00192C4B">
              <w:rPr>
                <w:rFonts w:cs="Arial"/>
                <w:bCs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bCs/>
                <w:sz w:val="20"/>
                <w:szCs w:val="20"/>
              </w:rPr>
              <w:t xml:space="preserve">ского сельского поселения «Благоустройство </w:t>
            </w:r>
            <w:r w:rsidR="00894B22" w:rsidRPr="00192C4B">
              <w:rPr>
                <w:rFonts w:cs="Arial"/>
                <w:bCs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bCs/>
                <w:sz w:val="20"/>
                <w:szCs w:val="20"/>
              </w:rPr>
              <w:t>ского сельского поселения»</w:t>
            </w:r>
          </w:p>
        </w:tc>
      </w:tr>
      <w:tr w:rsidR="00C01F95" w:rsidRPr="00192C4B" w:rsidTr="00192C4B">
        <w:trPr>
          <w:trHeight w:val="88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Pr="00192C4B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Расходы бюджета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="00894B22" w:rsidRPr="00192C4B">
              <w:rPr>
                <w:rFonts w:cs="Arial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sz w:val="20"/>
                <w:szCs w:val="20"/>
              </w:rPr>
              <w:t xml:space="preserve">ского сельского поселения по годам реализации муниципальной программы </w:t>
            </w:r>
            <w:r w:rsidRPr="00192C4B">
              <w:rPr>
                <w:rFonts w:cs="Arial"/>
                <w:sz w:val="20"/>
                <w:szCs w:val="20"/>
              </w:rPr>
              <w:br/>
              <w:t>(тыс. руб.), годы</w:t>
            </w:r>
          </w:p>
        </w:tc>
      </w:tr>
      <w:tr w:rsidR="00C01F95" w:rsidRPr="00192C4B" w:rsidTr="00192C4B">
        <w:trPr>
          <w:trHeight w:val="315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1F95" w:rsidRPr="00192C4B" w:rsidTr="00192C4B">
        <w:trPr>
          <w:trHeight w:val="393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192C4B" w:rsidTr="00192C4B">
        <w:trPr>
          <w:trHeight w:val="17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10</w:t>
            </w:r>
          </w:p>
        </w:tc>
      </w:tr>
      <w:tr w:rsidR="00C01F95" w:rsidRPr="00192C4B" w:rsidTr="00192C4B">
        <w:trPr>
          <w:trHeight w:val="34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«Развитие транспортной системы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526CAF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E62B87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665,3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647,4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706,1</w:t>
            </w:r>
          </w:p>
        </w:tc>
      </w:tr>
      <w:tr w:rsidR="00C01F95" w:rsidRPr="00192C4B" w:rsidTr="00192C4B">
        <w:trPr>
          <w:trHeight w:val="23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 w:rsidTr="00192C4B">
        <w:trPr>
          <w:trHeight w:val="687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администрация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="00894B22" w:rsidRPr="00192C4B">
              <w:rPr>
                <w:rFonts w:cs="Arial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526CAF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E62B87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665,3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647,4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706,1</w:t>
            </w:r>
          </w:p>
        </w:tc>
      </w:tr>
      <w:tr w:rsidR="00C01F95" w:rsidRPr="00192C4B" w:rsidTr="00192C4B">
        <w:trPr>
          <w:trHeight w:val="40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4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C01F95" w:rsidRPr="00192C4B" w:rsidTr="00192C4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дорог общего пользования местного значения села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Криничн</w:t>
            </w:r>
            <w:r w:rsidR="00BA3345" w:rsidRPr="00192C4B">
              <w:rPr>
                <w:rFonts w:cs="Arial"/>
                <w:color w:val="000000"/>
                <w:sz w:val="20"/>
                <w:szCs w:val="20"/>
              </w:rPr>
              <w:t>ое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A91561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192C4B" w:rsidP="00192C4B">
            <w:pPr>
              <w:tabs>
                <w:tab w:val="center" w:pos="360"/>
                <w:tab w:val="right" w:pos="720"/>
              </w:tabs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A91561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192C4B" w:rsidTr="00192C4B">
        <w:trPr>
          <w:trHeight w:val="189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 w:rsidTr="00192C4B">
        <w:trPr>
          <w:trHeight w:val="64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администрация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="00894B22" w:rsidRPr="00192C4B">
              <w:rPr>
                <w:rFonts w:cs="Arial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A91561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A91561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192C4B" w:rsidTr="00192C4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E62B87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665,3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647,4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706,1</w:t>
            </w:r>
          </w:p>
        </w:tc>
      </w:tr>
      <w:tr w:rsidR="00C01F95" w:rsidRPr="00192C4B" w:rsidTr="00192C4B">
        <w:trPr>
          <w:trHeight w:val="283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 w:rsidTr="00192C4B">
        <w:trPr>
          <w:trHeight w:val="67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4B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администрация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="00894B22" w:rsidRPr="00192C4B">
              <w:rPr>
                <w:rFonts w:cs="Arial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sz w:val="20"/>
                <w:szCs w:val="20"/>
              </w:rPr>
              <w:t>ского сельского поселения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</w:p>
          <w:p w:rsidR="00192C4B" w:rsidRPr="00192C4B" w:rsidRDefault="00192C4B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 </w:t>
            </w:r>
          </w:p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E62B87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665,3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647,4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706,1</w:t>
            </w:r>
          </w:p>
        </w:tc>
      </w:tr>
    </w:tbl>
    <w:p w:rsidR="00C01F95" w:rsidRPr="00192C4B" w:rsidRDefault="001B3024" w:rsidP="00192C4B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29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3"/>
        <w:gridCol w:w="3261"/>
        <w:gridCol w:w="2126"/>
        <w:gridCol w:w="992"/>
        <w:gridCol w:w="851"/>
        <w:gridCol w:w="1020"/>
        <w:gridCol w:w="1020"/>
        <w:gridCol w:w="1000"/>
        <w:gridCol w:w="877"/>
        <w:gridCol w:w="883"/>
        <w:gridCol w:w="99"/>
        <w:gridCol w:w="535"/>
        <w:gridCol w:w="1907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C01F95" w:rsidRPr="00192C4B">
        <w:trPr>
          <w:gridAfter w:val="13"/>
          <w:wAfter w:w="15307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4B" w:rsidRPr="00192C4B" w:rsidRDefault="00192C4B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 </w:t>
            </w:r>
          </w:p>
          <w:p w:rsidR="009B19ED" w:rsidRPr="00192C4B" w:rsidRDefault="009B19ED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4B" w:rsidRPr="00192C4B" w:rsidRDefault="00192C4B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 </w:t>
            </w:r>
          </w:p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192C4B">
        <w:trPr>
          <w:gridAfter w:val="14"/>
          <w:wAfter w:w="15842" w:type="dxa"/>
          <w:trHeight w:val="8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поселения, бюджетов внебюджетных фондов, юридических и физических лиц на реализацию муниципальной программы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«Благоустройство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ского сельского поселения»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192C4B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3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192C4B">
        <w:trPr>
          <w:gridAfter w:val="14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DA0C6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729,1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A91561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444,1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788,0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665,3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647,4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706,1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  <w:r w:rsidR="00C01F95" w:rsidRPr="00192C4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DA0C6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729,1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A91561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444,1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788,0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665,3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647,4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320998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706,1</w:t>
            </w:r>
            <w:r w:rsidR="00C01F95"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192C4B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192C4B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01F95" w:rsidRPr="00192C4B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Подпрограмма</w:t>
            </w:r>
            <w:r w:rsidR="00192C4B" w:rsidRPr="00192C4B">
              <w:rPr>
                <w:rFonts w:cs="Arial"/>
                <w:sz w:val="20"/>
                <w:szCs w:val="20"/>
              </w:rPr>
              <w:t xml:space="preserve"> </w:t>
            </w:r>
            <w:r w:rsidRPr="00192C4B">
              <w:rPr>
                <w:rFonts w:cs="Arial"/>
                <w:sz w:val="20"/>
                <w:szCs w:val="20"/>
              </w:rPr>
              <w:t xml:space="preserve">«Развитие дорожного хозяйства </w:t>
            </w:r>
            <w:r w:rsidR="00894B22" w:rsidRPr="00192C4B">
              <w:rPr>
                <w:rFonts w:cs="Arial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442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дорог общего пользования местного значения села </w:t>
            </w:r>
            <w:r w:rsidR="00894B22" w:rsidRPr="00192C4B">
              <w:rPr>
                <w:rFonts w:cs="Arial"/>
                <w:color w:val="000000"/>
                <w:sz w:val="20"/>
                <w:szCs w:val="20"/>
              </w:rPr>
              <w:t>Криничн</w:t>
            </w:r>
            <w:r w:rsidR="00913A16" w:rsidRPr="00192C4B">
              <w:rPr>
                <w:rFonts w:cs="Arial"/>
                <w:color w:val="000000"/>
                <w:sz w:val="20"/>
                <w:szCs w:val="20"/>
              </w:rPr>
              <w:t>ое</w:t>
            </w:r>
            <w:r w:rsidRPr="00192C4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192C4B">
        <w:trPr>
          <w:gridAfter w:val="14"/>
          <w:wAfter w:w="15842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192C4B">
        <w:trPr>
          <w:gridAfter w:val="14"/>
          <w:wAfter w:w="15842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913A16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  <w:r w:rsidR="00C01F95" w:rsidRPr="00192C4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DA0C6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F95" w:rsidRPr="00192C4B">
        <w:trPr>
          <w:gridAfter w:val="14"/>
          <w:wAfter w:w="15842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192C4B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723CE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A91561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665,3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647,4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706,1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C723CE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A91561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444,1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665,3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647,4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192C4B" w:rsidRDefault="001B63F8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706,1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92C4B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192C4B" w:rsidRPr="00192C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01F95" w:rsidRPr="00192C4B">
        <w:trPr>
          <w:gridAfter w:val="14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физические лица</w:t>
            </w:r>
          </w:p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  <w:r w:rsidRPr="00192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95" w:rsidRPr="00192C4B" w:rsidRDefault="00C01F95" w:rsidP="00192C4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192C4B" w:rsidRDefault="006264F6" w:rsidP="00192C4B">
      <w:pPr>
        <w:tabs>
          <w:tab w:val="left" w:pos="9585"/>
        </w:tabs>
        <w:ind w:firstLine="709"/>
        <w:rPr>
          <w:rFonts w:cs="Arial"/>
        </w:rPr>
      </w:pPr>
    </w:p>
    <w:sectPr w:rsidR="006264F6" w:rsidRPr="00192C4B" w:rsidSect="00192C4B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D6" w:rsidRDefault="007F2DD6" w:rsidP="00192C4B">
      <w:r>
        <w:separator/>
      </w:r>
    </w:p>
  </w:endnote>
  <w:endnote w:type="continuationSeparator" w:id="0">
    <w:p w:rsidR="007F2DD6" w:rsidRDefault="007F2DD6" w:rsidP="001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D6" w:rsidRDefault="007F2DD6" w:rsidP="00192C4B">
      <w:r>
        <w:separator/>
      </w:r>
    </w:p>
  </w:footnote>
  <w:footnote w:type="continuationSeparator" w:id="0">
    <w:p w:rsidR="007F2DD6" w:rsidRDefault="007F2DD6" w:rsidP="0019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5"/>
    <w:rsid w:val="00045DDB"/>
    <w:rsid w:val="000928F3"/>
    <w:rsid w:val="000B7FA9"/>
    <w:rsid w:val="000D4385"/>
    <w:rsid w:val="00192C4B"/>
    <w:rsid w:val="001B3024"/>
    <w:rsid w:val="001B63F8"/>
    <w:rsid w:val="001B6576"/>
    <w:rsid w:val="00232393"/>
    <w:rsid w:val="00320998"/>
    <w:rsid w:val="003218AE"/>
    <w:rsid w:val="00367078"/>
    <w:rsid w:val="00374871"/>
    <w:rsid w:val="003A291C"/>
    <w:rsid w:val="00445F87"/>
    <w:rsid w:val="00471359"/>
    <w:rsid w:val="004C5401"/>
    <w:rsid w:val="00512320"/>
    <w:rsid w:val="005163D0"/>
    <w:rsid w:val="005202AB"/>
    <w:rsid w:val="00526CAF"/>
    <w:rsid w:val="005F358F"/>
    <w:rsid w:val="006018AD"/>
    <w:rsid w:val="00606E40"/>
    <w:rsid w:val="00620063"/>
    <w:rsid w:val="006264F6"/>
    <w:rsid w:val="00676BFB"/>
    <w:rsid w:val="006B54F4"/>
    <w:rsid w:val="006E3995"/>
    <w:rsid w:val="006F78E3"/>
    <w:rsid w:val="00700E2C"/>
    <w:rsid w:val="00702685"/>
    <w:rsid w:val="007F2DD6"/>
    <w:rsid w:val="00894B22"/>
    <w:rsid w:val="008C2EBE"/>
    <w:rsid w:val="00913A16"/>
    <w:rsid w:val="00940840"/>
    <w:rsid w:val="009B19ED"/>
    <w:rsid w:val="009E244D"/>
    <w:rsid w:val="00A0368C"/>
    <w:rsid w:val="00A91561"/>
    <w:rsid w:val="00AA1A8E"/>
    <w:rsid w:val="00AE177F"/>
    <w:rsid w:val="00AF0BF7"/>
    <w:rsid w:val="00B16106"/>
    <w:rsid w:val="00B97F1A"/>
    <w:rsid w:val="00BA3345"/>
    <w:rsid w:val="00BD3CAF"/>
    <w:rsid w:val="00C01F95"/>
    <w:rsid w:val="00C53418"/>
    <w:rsid w:val="00C723CE"/>
    <w:rsid w:val="00D411B4"/>
    <w:rsid w:val="00D43380"/>
    <w:rsid w:val="00D45F21"/>
    <w:rsid w:val="00D802FA"/>
    <w:rsid w:val="00DA0C68"/>
    <w:rsid w:val="00E62B87"/>
    <w:rsid w:val="00E83179"/>
    <w:rsid w:val="00E90A56"/>
    <w:rsid w:val="00ED38C9"/>
    <w:rsid w:val="00EE2A29"/>
    <w:rsid w:val="00EE6674"/>
    <w:rsid w:val="00FD63B9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13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4713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13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13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13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700E2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00E2C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92C4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92C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92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713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7135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192C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1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71359"/>
    <w:rPr>
      <w:color w:val="0000FF"/>
      <w:u w:val="none"/>
    </w:rPr>
  </w:style>
  <w:style w:type="table" w:styleId="ab">
    <w:name w:val="Table Grid"/>
    <w:basedOn w:val="a1"/>
    <w:rsid w:val="0019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92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2C4B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192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92C4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713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13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135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13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4713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13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13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13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700E2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00E2C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92C4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92C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92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713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7135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192C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1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71359"/>
    <w:rPr>
      <w:color w:val="0000FF"/>
      <w:u w:val="none"/>
    </w:rPr>
  </w:style>
  <w:style w:type="table" w:styleId="ab">
    <w:name w:val="Table Grid"/>
    <w:basedOn w:val="a1"/>
    <w:rsid w:val="0019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92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2C4B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192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92C4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713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13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135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4660-E34B-4B52-811B-AB2076AF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120</TotalTime>
  <Pages>19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Пользователь</cp:lastModifiedBy>
  <cp:revision>6</cp:revision>
  <cp:lastPrinted>2017-06-13T08:30:00Z</cp:lastPrinted>
  <dcterms:created xsi:type="dcterms:W3CDTF">2017-05-19T06:44:00Z</dcterms:created>
  <dcterms:modified xsi:type="dcterms:W3CDTF">2017-06-14T06:51:00Z</dcterms:modified>
</cp:coreProperties>
</file>